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E" w:rsidRDefault="007F1D40" w:rsidP="001741BF">
      <w:pPr>
        <w:ind w:firstLine="180"/>
      </w:pPr>
      <w:r>
        <w:t xml:space="preserve">                                                                                        </w:t>
      </w: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0F3337" w:rsidRPr="000F3337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0F3337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FC3CB4" w:rsidRDefault="000F3337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F3337">
        <w:rPr>
          <w:b/>
          <w:sz w:val="28"/>
          <w:szCs w:val="28"/>
          <w:lang w:eastAsia="ar-SA"/>
        </w:rPr>
        <w:t xml:space="preserve"> </w:t>
      </w:r>
      <w:r w:rsidRPr="000F3337">
        <w:rPr>
          <w:b/>
          <w:bCs/>
          <w:sz w:val="22"/>
          <w:szCs w:val="22"/>
        </w:rPr>
        <w:t xml:space="preserve"> </w:t>
      </w:r>
      <w:r w:rsidR="007654DF">
        <w:rPr>
          <w:b/>
          <w:bCs/>
          <w:sz w:val="22"/>
          <w:szCs w:val="22"/>
        </w:rPr>
        <w:t xml:space="preserve">Učebné pomôcky k </w:t>
      </w:r>
      <w:r w:rsidR="00FC3CB4" w:rsidRPr="00FC3CB4">
        <w:rPr>
          <w:b/>
          <w:bCs/>
          <w:sz w:val="22"/>
          <w:szCs w:val="22"/>
        </w:rPr>
        <w:t>projektu</w:t>
      </w:r>
    </w:p>
    <w:p w:rsidR="00B56836" w:rsidRDefault="00B00DEA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B56836">
        <w:rPr>
          <w:b/>
          <w:bCs/>
          <w:sz w:val="22"/>
          <w:szCs w:val="22"/>
        </w:rPr>
        <w:t xml:space="preserve">Zvýšenie čitateľskej, matematickej, finančnej a prírodovednej gramotnosti </w:t>
      </w:r>
      <w:r w:rsidR="00291FDF">
        <w:rPr>
          <w:b/>
          <w:bCs/>
          <w:sz w:val="22"/>
          <w:szCs w:val="22"/>
        </w:rPr>
        <w:t xml:space="preserve"> </w:t>
      </w:r>
    </w:p>
    <w:p w:rsidR="000F3337" w:rsidRPr="00FC3CB4" w:rsidRDefault="00B56836" w:rsidP="00B56836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</w:t>
      </w:r>
      <w:r w:rsidR="00291FDF">
        <w:rPr>
          <w:b/>
          <w:bCs/>
          <w:sz w:val="22"/>
          <w:szCs w:val="22"/>
        </w:rPr>
        <w:t>iakov</w:t>
      </w:r>
      <w:r>
        <w:rPr>
          <w:b/>
          <w:bCs/>
          <w:sz w:val="22"/>
          <w:szCs w:val="22"/>
        </w:rPr>
        <w:t xml:space="preserve"> </w:t>
      </w:r>
      <w:r w:rsidR="00291FDF">
        <w:rPr>
          <w:b/>
          <w:bCs/>
          <w:sz w:val="22"/>
          <w:szCs w:val="22"/>
        </w:rPr>
        <w:t>Gymnázia, Alejová 1</w:t>
      </w:r>
      <w:r w:rsidR="00CF7A41">
        <w:rPr>
          <w:b/>
          <w:bCs/>
          <w:sz w:val="22"/>
          <w:szCs w:val="22"/>
        </w:rPr>
        <w:t>, Košice</w:t>
      </w:r>
      <w:r w:rsidR="00B00DEA">
        <w:rPr>
          <w:b/>
          <w:bCs/>
          <w:sz w:val="22"/>
          <w:szCs w:val="22"/>
        </w:rPr>
        <w:t>“</w:t>
      </w:r>
      <w:bookmarkStart w:id="0" w:name="_GoBack"/>
      <w:bookmarkEnd w:id="0"/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 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uppressAutoHyphens/>
        <w:jc w:val="center"/>
        <w:rPr>
          <w:b/>
          <w:sz w:val="22"/>
          <w:szCs w:val="22"/>
        </w:rPr>
      </w:pPr>
      <w:r w:rsidRPr="000F3337">
        <w:rPr>
          <w:color w:val="A6A6A6"/>
          <w:sz w:val="18"/>
          <w:szCs w:val="18"/>
          <w:lang w:eastAsia="ar-SA"/>
        </w:rPr>
        <w:t xml:space="preserve">       </w:t>
      </w:r>
      <w:r w:rsidRPr="000F3337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Obchodné</w:t>
            </w:r>
            <w:r w:rsidRPr="000F3337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meno</w:t>
            </w:r>
            <w:r w:rsidRPr="000F3337">
              <w:rPr>
                <w:b/>
                <w:spacing w:val="-12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pacing w:val="-1"/>
                <w:sz w:val="22"/>
                <w:szCs w:val="22"/>
              </w:rPr>
              <w:t>Sídlo</w:t>
            </w:r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</w:t>
            </w:r>
            <w:r w:rsidRPr="000F3337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Štatutárny</w:t>
            </w:r>
            <w:r w:rsidRPr="000F3337">
              <w:rPr>
                <w:b/>
                <w:spacing w:val="-16"/>
                <w:sz w:val="22"/>
                <w:szCs w:val="22"/>
              </w:rPr>
              <w:t xml:space="preserve"> zástupca </w:t>
            </w:r>
            <w:r w:rsidRPr="000F3337">
              <w:rPr>
                <w:b/>
                <w:spacing w:val="-15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lang w:eastAsia="ar-SA"/>
              </w:rPr>
            </w:pPr>
          </w:p>
        </w:tc>
      </w:tr>
    </w:tbl>
    <w:p w:rsidR="000F3337" w:rsidRPr="000F3337" w:rsidRDefault="000F3337" w:rsidP="000F3337">
      <w:pPr>
        <w:suppressAutoHyphens/>
        <w:rPr>
          <w:b/>
          <w:bCs/>
        </w:rPr>
      </w:pPr>
      <w:r w:rsidRPr="000F3337">
        <w:rPr>
          <w:b/>
          <w:bCs/>
        </w:rPr>
        <w:t xml:space="preserve">               </w:t>
      </w: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val="en-US" w:bidi="en-US"/>
        </w:rPr>
      </w:pPr>
      <w:r w:rsidRPr="000F3337"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r w:rsidRPr="000F3337">
        <w:rPr>
          <w:sz w:val="20"/>
          <w:szCs w:val="20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0F3337">
        <w:rPr>
          <w:sz w:val="20"/>
          <w:szCs w:val="20"/>
          <w:lang w:bidi="en-US"/>
        </w:rPr>
        <w:t xml:space="preserve"> podľa § 32 ods. 1 písm. f) zákona č. 343/2015 Z.z. </w:t>
      </w:r>
      <w:r w:rsidRPr="000F3337">
        <w:rPr>
          <w:bCs/>
          <w:sz w:val="20"/>
          <w:szCs w:val="20"/>
          <w:lang w:val="en-US" w:bidi="en-US"/>
        </w:rPr>
        <w:t>o verejnom obstarávaní a o zmene a doplnení niektorých zákonov.</w:t>
      </w:r>
    </w:p>
    <w:p w:rsidR="000F3337" w:rsidRPr="000F3337" w:rsidRDefault="000F3337" w:rsidP="000F3337">
      <w:pPr>
        <w:jc w:val="both"/>
        <w:rPr>
          <w:sz w:val="20"/>
          <w:szCs w:val="20"/>
          <w:lang w:val="en-US" w:bidi="en-US"/>
        </w:rPr>
      </w:pPr>
    </w:p>
    <w:p w:rsidR="000F3337" w:rsidRPr="000F3337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0F3337">
        <w:rPr>
          <w:sz w:val="20"/>
          <w:szCs w:val="20"/>
          <w:lang w:val="en-US" w:bidi="en-US"/>
        </w:rPr>
        <w:t xml:space="preserve">Som si </w:t>
      </w:r>
      <w:r w:rsidRPr="000F3337">
        <w:rPr>
          <w:b/>
          <w:sz w:val="20"/>
          <w:szCs w:val="20"/>
          <w:lang w:val="en-US" w:bidi="en-US"/>
        </w:rPr>
        <w:t>v</w:t>
      </w:r>
      <w:r w:rsidRPr="000F3337">
        <w:rPr>
          <w:sz w:val="20"/>
          <w:szCs w:val="20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0F3337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F3337">
        <w:rPr>
          <w:sz w:val="22"/>
          <w:lang w:eastAsia="ar-SA"/>
        </w:rPr>
        <w:t>dňa ____________2019</w:t>
      </w: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sz w:val="22"/>
          <w:szCs w:val="22"/>
          <w:lang w:eastAsia="ar-SA"/>
        </w:rPr>
      </w:pPr>
      <w:r w:rsidRPr="000F3337">
        <w:rPr>
          <w:sz w:val="22"/>
          <w:szCs w:val="22"/>
        </w:rPr>
        <w:t xml:space="preserve">        –––––––––––––––––––––––––––––      </w:t>
      </w:r>
      <w:r w:rsidRPr="000F3337">
        <w:rPr>
          <w:sz w:val="22"/>
          <w:szCs w:val="22"/>
          <w:lang w:eastAsia="ar-SA"/>
        </w:rPr>
        <w:t>Meno,</w:t>
      </w:r>
      <w:r w:rsidRPr="000F3337">
        <w:rPr>
          <w:spacing w:val="-11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priezvisko,</w:t>
      </w:r>
      <w:r w:rsidRPr="000F3337">
        <w:rPr>
          <w:spacing w:val="-10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tituly</w:t>
      </w:r>
      <w:r w:rsidRPr="000F3337">
        <w:rPr>
          <w:spacing w:val="-13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štatutárneho</w:t>
      </w:r>
      <w:r w:rsidRPr="000F3337">
        <w:rPr>
          <w:spacing w:val="-9"/>
          <w:sz w:val="22"/>
          <w:szCs w:val="22"/>
          <w:lang w:eastAsia="ar-SA"/>
        </w:rPr>
        <w:t xml:space="preserve"> zástupcu </w:t>
      </w:r>
      <w:r w:rsidRPr="000F3337">
        <w:rPr>
          <w:sz w:val="22"/>
          <w:szCs w:val="22"/>
          <w:lang w:eastAsia="ar-SA"/>
        </w:rPr>
        <w:t>uchádzača</w:t>
      </w:r>
    </w:p>
    <w:p w:rsidR="000F3337" w:rsidRPr="000F3337" w:rsidRDefault="000F3337" w:rsidP="000F3337">
      <w:pPr>
        <w:suppressAutoHyphens/>
        <w:rPr>
          <w:lang w:eastAsia="ar-SA"/>
        </w:rPr>
      </w:pPr>
      <w:r w:rsidRPr="000F3337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0F3337">
        <w:rPr>
          <w:spacing w:val="-1"/>
          <w:sz w:val="22"/>
          <w:szCs w:val="22"/>
          <w:lang w:eastAsia="ar-SA"/>
        </w:rPr>
        <w:t>odtlačok pečiatky</w:t>
      </w:r>
      <w:r w:rsidRPr="000F3337">
        <w:rPr>
          <w:sz w:val="22"/>
          <w:lang w:eastAsia="ar-SA"/>
        </w:rPr>
        <w:t xml:space="preserve">                                     </w:t>
      </w:r>
      <w:r w:rsidRPr="000F3337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F3337" w:rsidRDefault="000F3337" w:rsidP="000F3337">
      <w:pPr>
        <w:suppressAutoHyphens/>
        <w:rPr>
          <w:lang w:eastAsia="ar-SA"/>
        </w:rPr>
      </w:pPr>
    </w:p>
    <w:p w:rsidR="00A2053E" w:rsidRDefault="00A2053E">
      <w:pPr>
        <w:ind w:firstLine="708"/>
      </w:pPr>
    </w:p>
    <w:sectPr w:rsidR="00A2053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0"/>
    <w:rsid w:val="000005CE"/>
    <w:rsid w:val="00090F3C"/>
    <w:rsid w:val="000B5B1C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291FDF"/>
    <w:rsid w:val="003445AA"/>
    <w:rsid w:val="00372CF9"/>
    <w:rsid w:val="00392466"/>
    <w:rsid w:val="003A034B"/>
    <w:rsid w:val="003D1364"/>
    <w:rsid w:val="003F602A"/>
    <w:rsid w:val="00404704"/>
    <w:rsid w:val="00417675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6A6A"/>
    <w:rsid w:val="00713B83"/>
    <w:rsid w:val="00751F09"/>
    <w:rsid w:val="007654DF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0DEA"/>
    <w:rsid w:val="00B04DB2"/>
    <w:rsid w:val="00B52DD7"/>
    <w:rsid w:val="00B54560"/>
    <w:rsid w:val="00B56836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CF7A41"/>
    <w:rsid w:val="00D74FFF"/>
    <w:rsid w:val="00DA3550"/>
    <w:rsid w:val="00DD358C"/>
    <w:rsid w:val="00DE57C3"/>
    <w:rsid w:val="00DF4DCA"/>
    <w:rsid w:val="00E244DF"/>
    <w:rsid w:val="00E45E96"/>
    <w:rsid w:val="00E76D7B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ludmila</cp:lastModifiedBy>
  <cp:revision>10</cp:revision>
  <cp:lastPrinted>2019-11-29T08:50:00Z</cp:lastPrinted>
  <dcterms:created xsi:type="dcterms:W3CDTF">2019-11-27T11:56:00Z</dcterms:created>
  <dcterms:modified xsi:type="dcterms:W3CDTF">2019-12-13T10:26:00Z</dcterms:modified>
</cp:coreProperties>
</file>