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49013B" w:rsidP="00210128">
      <w:pPr>
        <w:widowControl w:val="0"/>
        <w:autoSpaceDE w:val="0"/>
        <w:autoSpaceDN w:val="0"/>
        <w:adjustRightInd w:val="0"/>
        <w:spacing w:before="0" w:after="200" w:line="276" w:lineRule="auto"/>
        <w:jc w:val="center"/>
        <w:rPr>
          <w:b/>
          <w:bCs/>
          <w:sz w:val="28"/>
          <w:szCs w:val="28"/>
        </w:rPr>
      </w:pPr>
    </w:p>
    <w:p w:rsidR="0049013B" w:rsidRPr="00210128" w:rsidP="00210128">
      <w:pPr>
        <w:spacing w:after="0"/>
        <w:rPr>
          <w:sz w:val="20"/>
          <w:szCs w:val="20"/>
        </w:rPr>
      </w:pPr>
      <w:r w:rsidRPr="00210128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10128">
        <w:rPr>
          <w:sz w:val="20"/>
          <w:szCs w:val="20"/>
        </w:rPr>
        <w:t>……………………,</w:t>
      </w:r>
      <w:r w:rsidRPr="00423745">
        <w:t xml:space="preserve"> dnia </w:t>
      </w:r>
      <w:r w:rsidRPr="00210128">
        <w:rPr>
          <w:sz w:val="20"/>
          <w:szCs w:val="20"/>
        </w:rPr>
        <w:t>…….....................................</w:t>
      </w:r>
    </w:p>
    <w:p w:rsidR="0049013B" w:rsidRPr="00423745" w:rsidP="00210128">
      <w:pPr>
        <w:spacing w:after="0"/>
        <w:jc w:val="center"/>
        <w:rPr>
          <w:sz w:val="18"/>
          <w:szCs w:val="18"/>
        </w:rPr>
      </w:pPr>
      <w:r w:rsidRPr="00423745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4237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423745">
        <w:rPr>
          <w:sz w:val="18"/>
          <w:szCs w:val="18"/>
        </w:rPr>
        <w:t xml:space="preserve"> (miejscowość)                         </w:t>
      </w:r>
      <w:r w:rsidRPr="00423745">
        <w:rPr>
          <w:sz w:val="18"/>
          <w:szCs w:val="18"/>
        </w:rPr>
        <w:tab/>
      </w:r>
      <w:r w:rsidRPr="00423745">
        <w:rPr>
          <w:sz w:val="18"/>
          <w:szCs w:val="18"/>
        </w:rPr>
        <w:tab/>
        <w:t>(data)</w:t>
      </w:r>
    </w:p>
    <w:p w:rsidR="0049013B" w:rsidRPr="00423745" w:rsidP="00210128">
      <w:pPr>
        <w:spacing w:after="0"/>
        <w:jc w:val="center"/>
        <w:rPr>
          <w:b/>
          <w:bCs/>
          <w:sz w:val="28"/>
          <w:szCs w:val="28"/>
        </w:rPr>
      </w:pPr>
    </w:p>
    <w:p w:rsidR="0049013B" w:rsidP="002101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49013B" w:rsidP="002101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210128">
        <w:rPr>
          <w:b/>
          <w:bCs/>
          <w:sz w:val="28"/>
          <w:szCs w:val="28"/>
        </w:rPr>
        <w:t>ZGODA RODZICÓW/PRAWNYCH OPIEKUNÓW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 xml:space="preserve">Wyrażam zgodę na wyjście syna/córki ..................................................................... .......... ...............................                                                         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do .....................................................................................................</w:t>
      </w:r>
      <w:r w:rsidRPr="00210128">
        <w:rPr>
          <w:b/>
          <w:bCs/>
          <w:sz w:val="20"/>
          <w:szCs w:val="20"/>
        </w:rPr>
        <w:t xml:space="preserve"> </w:t>
      </w:r>
      <w:r w:rsidRPr="00210128">
        <w:rPr>
          <w:sz w:val="20"/>
          <w:szCs w:val="20"/>
        </w:rPr>
        <w:t xml:space="preserve">w dniu .......................................................                                                                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 xml:space="preserve">na  ........................................................................................................................................................................                                                                                                          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Uczniowie będą pod opieką nauczycieli.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1.  .........................................................................................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2.  .........................................................................................</w:t>
      </w:r>
    </w:p>
    <w:p w:rsidR="0049013B" w:rsidRPr="00210128" w:rsidP="00210128">
      <w:pPr>
        <w:widowControl w:val="0"/>
        <w:tabs>
          <w:tab w:val="left" w:pos="8505"/>
        </w:tabs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3. ..........................................................................................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Harmonogram: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1. .............................................................................................................................................................................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2. ..............................................................................................................................................................................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3. ..............................................................................................................................................................................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 xml:space="preserve">4. ..............................................................................................................................................................................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Oświadczam, że: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1. Zapoznałem/am się z harmonogramem i go akceptuję.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2. Stan zdrowia dziecka nie budzi przeciwwskazań do uczestnictwa w wydarzeniu.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 xml:space="preserve">3. Istotne informację, które rodzice/prawni opiekunowie chcą lub powinni przekazać opiekunowi: 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49013B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210128">
        <w:rPr>
          <w:sz w:val="20"/>
          <w:szCs w:val="20"/>
        </w:rPr>
        <w:t>Numer telefonu kontaktowego rodzica/prawnego opiekuna .............................................................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</w:p>
    <w:p w:rsidR="0049013B" w:rsidRPr="00210128" w:rsidP="002101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0128">
        <w:rPr>
          <w:sz w:val="20"/>
          <w:szCs w:val="20"/>
        </w:rPr>
        <w:t>.......................................................................................</w:t>
      </w:r>
    </w:p>
    <w:p w:rsidR="0049013B" w:rsidRPr="00210128" w:rsidP="00210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210128">
        <w:rPr>
          <w:sz w:val="20"/>
          <w:szCs w:val="20"/>
        </w:rPr>
        <w:t>(podpisy rodziców/prawnych opiekunów)</w:t>
      </w:r>
    </w:p>
    <w:sectPr w:rsidSect="003D5E2F">
      <w:headerReference w:type="default" r:id="rId4"/>
      <w:footerReference w:type="default" r:id="rId5"/>
      <w:pgSz w:w="11906" w:h="16838"/>
      <w:pgMar w:top="2268" w:right="1469" w:bottom="227" w:left="1418" w:header="284" w:footer="941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D3757C">
    <w:pPr>
      <w:pStyle w:val="Footer"/>
      <w:pBdr>
        <w:top w:val="single" w:sz="4" w:space="1" w:color="auto"/>
      </w:pBd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49" type="#_x0000_t75" style="width:66.7pt;height:80.95pt;margin-top:1.55pt;margin-left:614.1pt;mso-position-horizontal:right;mso-position-horizontal-relative:margin;mso-wrap-distance-left:0;mso-wrap-distance-right:0;position:absolute;visibility:visible;z-index:251659264" filled="t">
          <v:imagedata r:id="rId1" o:title=""/>
          <w10:wrap anchorx="margin"/>
        </v:shape>
      </w:pict>
    </w:r>
    <w:r>
      <w:rPr>
        <w:noProof/>
        <w:lang w:eastAsia="pl-PL"/>
      </w:rPr>
      <w:pict>
        <v:shape id="Obraz 93" o:spid="_x0000_s2050" type="#_x0000_t75" style="width:81.3pt;height:81.3pt;margin-top:0.75pt;margin-left:0;mso-position-horizontal:left;mso-position-horizontal-relative:margin;mso-wrap-distance-left:0;mso-wrap-distance-right:0;position:absolute;visibility:visible;z-index:-251658240" filled="t">
          <v:imagedata r:id="rId2" o:title=""/>
          <w10:wrap anchorx="margin"/>
        </v:shape>
      </w:pict>
    </w:r>
    <w:r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tel:  +48 627421165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49013B" w:rsidRPr="00DE5041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90F"/>
    <w:multiLevelType w:val="hybridMultilevel"/>
    <w:tmpl w:val="38628EE6"/>
    <w:lvl w:ilvl="0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3202360E"/>
    <w:multiLevelType w:val="hybridMultilevel"/>
    <w:tmpl w:val="58FC38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4483F"/>
    <w:multiLevelType w:val="hybridMultilevel"/>
    <w:tmpl w:val="225E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4D9"/>
    <w:multiLevelType w:val="hybridMultilevel"/>
    <w:tmpl w:val="F15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B059F"/>
    <w:multiLevelType w:val="hybridMultilevel"/>
    <w:tmpl w:val="904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E06FB"/>
    <w:rsid w:val="001E289F"/>
    <w:rsid w:val="001F42FA"/>
    <w:rsid w:val="00210128"/>
    <w:rsid w:val="002256F5"/>
    <w:rsid w:val="00251E53"/>
    <w:rsid w:val="00271A26"/>
    <w:rsid w:val="00272D81"/>
    <w:rsid w:val="00282EED"/>
    <w:rsid w:val="002A2915"/>
    <w:rsid w:val="002B28A4"/>
    <w:rsid w:val="002D638F"/>
    <w:rsid w:val="00305B06"/>
    <w:rsid w:val="003462B0"/>
    <w:rsid w:val="00356E48"/>
    <w:rsid w:val="003758A8"/>
    <w:rsid w:val="00394B80"/>
    <w:rsid w:val="00397550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7199"/>
    <w:rsid w:val="00860D31"/>
    <w:rsid w:val="00866665"/>
    <w:rsid w:val="008714E4"/>
    <w:rsid w:val="008726B9"/>
    <w:rsid w:val="008A05DE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A2ECB"/>
    <w:rsid w:val="00AA37C1"/>
    <w:rsid w:val="00AA590E"/>
    <w:rsid w:val="00AB5ADE"/>
    <w:rsid w:val="00AD7B89"/>
    <w:rsid w:val="00AE23ED"/>
    <w:rsid w:val="00AE6FDD"/>
    <w:rsid w:val="00AF3F70"/>
    <w:rsid w:val="00B0762B"/>
    <w:rsid w:val="00B07BCC"/>
    <w:rsid w:val="00B21D36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61284"/>
    <w:rsid w:val="00C721AB"/>
    <w:rsid w:val="00C83A94"/>
    <w:rsid w:val="00CF7339"/>
    <w:rsid w:val="00D023B4"/>
    <w:rsid w:val="00D062C0"/>
    <w:rsid w:val="00D1225A"/>
    <w:rsid w:val="00D157FB"/>
    <w:rsid w:val="00D26EEB"/>
    <w:rsid w:val="00D3757C"/>
    <w:rsid w:val="00D376BC"/>
    <w:rsid w:val="00D632D1"/>
    <w:rsid w:val="00D639D2"/>
    <w:rsid w:val="00D6543F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D6F9D"/>
    <w:rsid w:val="00FE19E4"/>
    <w:rsid w:val="00FE6BFC"/>
  </w:rsids>
  <m:mathPr>
    <m:mathFont m:val="Cambria Math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DBA"/>
  </w:style>
  <w:style w:type="paragraph" w:styleId="Footer">
    <w:name w:val="footer"/>
    <w:basedOn w:val="Normal"/>
    <w:link w:val="Foot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BA"/>
  </w:style>
  <w:style w:type="character" w:styleId="Hyperlink">
    <w:name w:val="Hyperlink"/>
    <w:basedOn w:val="DefaultParagraphFont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efaultParagraphFont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efaultParagraphFont"/>
    <w:uiPriority w:val="99"/>
    <w:rsid w:val="00F14585"/>
  </w:style>
  <w:style w:type="character" w:styleId="Strong">
    <w:name w:val="Strong"/>
    <w:basedOn w:val="DefaultParagraphFont"/>
    <w:uiPriority w:val="99"/>
    <w:qFormat/>
    <w:locked/>
    <w:rsid w:val="0081495C"/>
    <w:rPr>
      <w:b/>
      <w:bCs/>
    </w:rPr>
  </w:style>
  <w:style w:type="paragraph" w:styleId="ListParagraph">
    <w:name w:val="List Paragraph"/>
    <w:basedOn w:val="Normal"/>
    <w:uiPriority w:val="99"/>
    <w:qFormat/>
    <w:rsid w:val="00866665"/>
    <w:pPr>
      <w:ind w:left="72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1745</Words>
  <Characters>10471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Mikstacka</dc:creator>
  <cp:lastModifiedBy>ZST Pleszew</cp:lastModifiedBy>
  <cp:revision>3</cp:revision>
  <cp:lastPrinted>2023-09-14T08:38:00Z</cp:lastPrinted>
  <dcterms:created xsi:type="dcterms:W3CDTF">2023-09-14T09:45:00Z</dcterms:created>
  <dcterms:modified xsi:type="dcterms:W3CDTF">2023-09-14T11:07:00Z</dcterms:modified>
</cp:coreProperties>
</file>