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23" w:rsidRDefault="00D53C23" w:rsidP="00386439">
      <w:pPr>
        <w:spacing w:before="130"/>
        <w:ind w:left="2"/>
        <w:jc w:val="center"/>
        <w:rPr>
          <w:b/>
          <w:bCs/>
          <w:sz w:val="28"/>
          <w:szCs w:val="28"/>
        </w:rPr>
      </w:pPr>
    </w:p>
    <w:p w:rsidR="00D53C23" w:rsidRPr="00C351DD" w:rsidRDefault="00D53C23" w:rsidP="00386439">
      <w:pPr>
        <w:pStyle w:val="BodyText"/>
        <w:spacing w:before="32"/>
        <w:ind w:left="6487"/>
        <w:rPr>
          <w:rFonts w:ascii="Arial" w:hAnsi="Arial" w:cs="Arial"/>
        </w:rPr>
      </w:pPr>
      <w:r w:rsidRPr="00C351DD">
        <w:rPr>
          <w:rFonts w:ascii="Arial" w:hAnsi="Arial" w:cs="Arial"/>
        </w:rPr>
        <w:t>…………..............................</w:t>
      </w:r>
      <w:r>
        <w:rPr>
          <w:rFonts w:ascii="Arial" w:hAnsi="Arial" w:cs="Arial"/>
        </w:rPr>
        <w:t>.</w:t>
      </w:r>
    </w:p>
    <w:p w:rsidR="00D53C23" w:rsidRPr="00C351DD" w:rsidRDefault="00D53C23" w:rsidP="00386439">
      <w:pPr>
        <w:spacing w:before="1"/>
        <w:ind w:left="115"/>
        <w:rPr>
          <w:rFonts w:ascii="Arial" w:hAnsi="Arial" w:cs="Arial"/>
          <w:sz w:val="20"/>
          <w:szCs w:val="20"/>
        </w:rPr>
      </w:pPr>
      <w:r w:rsidRPr="00C351DD">
        <w:rPr>
          <w:rFonts w:ascii="Arial" w:hAnsi="Arial" w:cs="Arial"/>
          <w:sz w:val="20"/>
          <w:szCs w:val="20"/>
        </w:rPr>
        <w:tab/>
      </w:r>
      <w:r w:rsidRPr="00C351DD">
        <w:rPr>
          <w:rFonts w:ascii="Arial" w:hAnsi="Arial" w:cs="Arial"/>
          <w:sz w:val="20"/>
          <w:szCs w:val="20"/>
        </w:rPr>
        <w:tab/>
      </w:r>
      <w:r w:rsidRPr="00C351DD">
        <w:rPr>
          <w:rFonts w:ascii="Arial" w:hAnsi="Arial" w:cs="Arial"/>
          <w:sz w:val="20"/>
          <w:szCs w:val="20"/>
        </w:rPr>
        <w:tab/>
      </w:r>
      <w:r w:rsidRPr="00C351DD">
        <w:rPr>
          <w:rFonts w:ascii="Arial" w:hAnsi="Arial" w:cs="Arial"/>
          <w:sz w:val="20"/>
          <w:szCs w:val="20"/>
        </w:rPr>
        <w:tab/>
      </w:r>
      <w:r w:rsidRPr="00C351DD">
        <w:rPr>
          <w:rFonts w:ascii="Arial" w:hAnsi="Arial" w:cs="Arial"/>
          <w:sz w:val="20"/>
          <w:szCs w:val="20"/>
        </w:rPr>
        <w:tab/>
      </w:r>
      <w:r w:rsidRPr="00C351DD">
        <w:rPr>
          <w:rFonts w:ascii="Arial" w:hAnsi="Arial" w:cs="Arial"/>
          <w:sz w:val="20"/>
          <w:szCs w:val="20"/>
        </w:rPr>
        <w:tab/>
      </w:r>
      <w:r w:rsidRPr="00C351DD">
        <w:rPr>
          <w:rFonts w:ascii="Arial" w:hAnsi="Arial" w:cs="Arial"/>
          <w:sz w:val="20"/>
          <w:szCs w:val="20"/>
        </w:rPr>
        <w:tab/>
      </w:r>
      <w:r w:rsidRPr="00C351DD">
        <w:rPr>
          <w:rFonts w:ascii="Arial" w:hAnsi="Arial" w:cs="Arial"/>
          <w:sz w:val="20"/>
          <w:szCs w:val="20"/>
        </w:rPr>
        <w:tab/>
      </w:r>
      <w:r w:rsidRPr="00C351DD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C351DD">
        <w:rPr>
          <w:rFonts w:ascii="Arial" w:hAnsi="Arial" w:cs="Arial"/>
          <w:sz w:val="20"/>
          <w:szCs w:val="20"/>
        </w:rPr>
        <w:t xml:space="preserve">  /miejscowość, data/</w:t>
      </w:r>
    </w:p>
    <w:p w:rsidR="00D53C23" w:rsidRPr="00C351DD" w:rsidRDefault="00D53C23" w:rsidP="00386439">
      <w:pPr>
        <w:pStyle w:val="BodyText"/>
        <w:rPr>
          <w:rFonts w:ascii="Arial" w:hAnsi="Arial" w:cs="Arial"/>
        </w:rPr>
      </w:pPr>
    </w:p>
    <w:p w:rsidR="00D53C23" w:rsidRPr="00C351DD" w:rsidRDefault="00D53C23" w:rsidP="00386439">
      <w:pPr>
        <w:pStyle w:val="BodyText"/>
        <w:spacing w:before="6"/>
        <w:rPr>
          <w:rFonts w:ascii="Arial" w:hAnsi="Arial" w:cs="Arial"/>
          <w:sz w:val="18"/>
          <w:szCs w:val="18"/>
        </w:rPr>
      </w:pPr>
    </w:p>
    <w:p w:rsidR="00D53C23" w:rsidRPr="00C351DD" w:rsidRDefault="00D53C23" w:rsidP="00386439">
      <w:pPr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 w:rsidRPr="00C351DD">
        <w:rPr>
          <w:rFonts w:ascii="Arial" w:hAnsi="Arial" w:cs="Arial"/>
          <w:sz w:val="20"/>
          <w:szCs w:val="20"/>
        </w:rPr>
        <w:t>........................................................…</w:t>
      </w:r>
    </w:p>
    <w:p w:rsidR="00D53C23" w:rsidRPr="00C351DD" w:rsidRDefault="00D53C23" w:rsidP="00386439">
      <w:pPr>
        <w:spacing w:after="0" w:line="240" w:lineRule="auto"/>
        <w:ind w:left="115"/>
        <w:rPr>
          <w:rFonts w:ascii="Arial" w:hAnsi="Arial" w:cs="Arial"/>
          <w:sz w:val="20"/>
          <w:szCs w:val="20"/>
        </w:rPr>
      </w:pPr>
      <w:r w:rsidRPr="00C351DD">
        <w:rPr>
          <w:rFonts w:ascii="Arial" w:hAnsi="Arial" w:cs="Arial"/>
          <w:sz w:val="20"/>
          <w:szCs w:val="20"/>
        </w:rPr>
        <w:t xml:space="preserve">                  /imię</w:t>
      </w:r>
      <w:r w:rsidRPr="00C351DD">
        <w:rPr>
          <w:rFonts w:ascii="Arial" w:hAnsi="Arial" w:cs="Arial"/>
          <w:spacing w:val="-2"/>
          <w:sz w:val="20"/>
          <w:szCs w:val="20"/>
        </w:rPr>
        <w:t xml:space="preserve"> </w:t>
      </w:r>
      <w:r w:rsidRPr="00C351DD">
        <w:rPr>
          <w:rFonts w:ascii="Arial" w:hAnsi="Arial" w:cs="Arial"/>
          <w:sz w:val="20"/>
          <w:szCs w:val="20"/>
        </w:rPr>
        <w:t>i nazwisko/</w:t>
      </w:r>
    </w:p>
    <w:p w:rsidR="00D53C23" w:rsidRPr="00C351DD" w:rsidRDefault="00D53C23" w:rsidP="00386439">
      <w:pPr>
        <w:pStyle w:val="BodyText"/>
        <w:rPr>
          <w:rFonts w:ascii="Arial" w:hAnsi="Arial" w:cs="Arial"/>
        </w:rPr>
      </w:pPr>
    </w:p>
    <w:p w:rsidR="00D53C23" w:rsidRPr="00C351DD" w:rsidRDefault="00D53C23" w:rsidP="00386439">
      <w:pPr>
        <w:pStyle w:val="BodyText"/>
        <w:rPr>
          <w:rFonts w:ascii="Arial" w:hAnsi="Arial" w:cs="Arial"/>
          <w:sz w:val="19"/>
          <w:szCs w:val="19"/>
        </w:rPr>
      </w:pPr>
    </w:p>
    <w:p w:rsidR="00D53C23" w:rsidRPr="00C351DD" w:rsidRDefault="00D53C23" w:rsidP="00386439">
      <w:pPr>
        <w:pStyle w:val="BodyText"/>
        <w:rPr>
          <w:rFonts w:ascii="Arial" w:hAnsi="Arial" w:cs="Arial"/>
          <w:sz w:val="22"/>
          <w:szCs w:val="22"/>
        </w:rPr>
      </w:pPr>
    </w:p>
    <w:p w:rsidR="00D53C23" w:rsidRPr="00C351DD" w:rsidRDefault="00D53C23" w:rsidP="00386439">
      <w:pPr>
        <w:spacing w:after="0" w:line="240" w:lineRule="auto"/>
        <w:ind w:left="115"/>
        <w:rPr>
          <w:rFonts w:ascii="Arial" w:hAnsi="Arial" w:cs="Arial"/>
          <w:sz w:val="20"/>
          <w:szCs w:val="20"/>
        </w:rPr>
      </w:pPr>
      <w:r w:rsidRPr="00C351DD">
        <w:rPr>
          <w:rFonts w:ascii="Arial" w:hAnsi="Arial" w:cs="Arial"/>
          <w:sz w:val="20"/>
          <w:szCs w:val="20"/>
        </w:rPr>
        <w:t>.......................................................…</w:t>
      </w:r>
    </w:p>
    <w:p w:rsidR="00D53C23" w:rsidRPr="00C351DD" w:rsidRDefault="00D53C23" w:rsidP="00386439">
      <w:pPr>
        <w:spacing w:after="0" w:line="240" w:lineRule="auto"/>
        <w:ind w:left="115"/>
        <w:rPr>
          <w:rFonts w:ascii="Arial" w:hAnsi="Arial" w:cs="Arial"/>
          <w:sz w:val="20"/>
          <w:szCs w:val="20"/>
        </w:rPr>
      </w:pPr>
      <w:r w:rsidRPr="00C351DD">
        <w:rPr>
          <w:rFonts w:ascii="Arial" w:hAnsi="Arial" w:cs="Arial"/>
          <w:sz w:val="20"/>
          <w:szCs w:val="20"/>
        </w:rPr>
        <w:t xml:space="preserve">               /adres zamieszkania/</w:t>
      </w:r>
    </w:p>
    <w:p w:rsidR="00D53C23" w:rsidRPr="00C351DD" w:rsidRDefault="00D53C23" w:rsidP="00386439">
      <w:pPr>
        <w:pStyle w:val="BodyText"/>
        <w:rPr>
          <w:rFonts w:ascii="Arial" w:hAnsi="Arial" w:cs="Arial"/>
        </w:rPr>
      </w:pPr>
    </w:p>
    <w:p w:rsidR="00D53C23" w:rsidRDefault="00D53C23" w:rsidP="00386439">
      <w:pPr>
        <w:pStyle w:val="BodyText"/>
        <w:spacing w:before="6"/>
        <w:rPr>
          <w:rFonts w:ascii="Arial" w:hAnsi="Arial" w:cs="Arial"/>
          <w:sz w:val="28"/>
          <w:szCs w:val="28"/>
        </w:rPr>
      </w:pPr>
    </w:p>
    <w:p w:rsidR="00D53C23" w:rsidRPr="00C351DD" w:rsidRDefault="00D53C23" w:rsidP="00386439">
      <w:pPr>
        <w:pStyle w:val="BodyText"/>
        <w:spacing w:before="6"/>
        <w:rPr>
          <w:rFonts w:ascii="Arial" w:hAnsi="Arial" w:cs="Arial"/>
          <w:sz w:val="28"/>
          <w:szCs w:val="28"/>
        </w:rPr>
      </w:pPr>
    </w:p>
    <w:p w:rsidR="00D53C23" w:rsidRPr="00AA48FF" w:rsidRDefault="00D53C23" w:rsidP="00386439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AA48FF">
        <w:rPr>
          <w:rFonts w:ascii="Arial" w:hAnsi="Arial" w:cs="Arial"/>
          <w:sz w:val="24"/>
          <w:szCs w:val="24"/>
        </w:rPr>
        <w:t xml:space="preserve">WNIOSEK </w:t>
      </w:r>
    </w:p>
    <w:p w:rsidR="00D53C23" w:rsidRPr="00AA48FF" w:rsidRDefault="00D53C23" w:rsidP="00386439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AA48FF">
        <w:rPr>
          <w:rFonts w:ascii="Arial" w:hAnsi="Arial" w:cs="Arial"/>
          <w:sz w:val="24"/>
          <w:szCs w:val="24"/>
        </w:rPr>
        <w:t>o udostępnienie informacji</w:t>
      </w:r>
    </w:p>
    <w:p w:rsidR="00D53C23" w:rsidRPr="00AA48FF" w:rsidRDefault="00D53C23" w:rsidP="00386439">
      <w:pPr>
        <w:pStyle w:val="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D53C23" w:rsidRPr="00AA48FF" w:rsidRDefault="00D53C23" w:rsidP="00386439">
      <w:pPr>
        <w:pStyle w:val="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D53C23" w:rsidRPr="00AA48FF" w:rsidRDefault="00D53C23" w:rsidP="00D712F7">
      <w:pPr>
        <w:pStyle w:val="Title"/>
        <w:spacing w:before="0" w:line="360" w:lineRule="auto"/>
        <w:ind w:left="397"/>
        <w:rPr>
          <w:rFonts w:ascii="Arial" w:hAnsi="Arial" w:cs="Arial"/>
          <w:b w:val="0"/>
          <w:bCs w:val="0"/>
          <w:sz w:val="24"/>
          <w:szCs w:val="24"/>
        </w:rPr>
      </w:pPr>
      <w:r w:rsidRPr="00AA48FF">
        <w:rPr>
          <w:rFonts w:ascii="Arial" w:hAnsi="Arial" w:cs="Arial"/>
          <w:b w:val="0"/>
          <w:bCs w:val="0"/>
          <w:sz w:val="24"/>
          <w:szCs w:val="24"/>
        </w:rPr>
        <w:t>Zwracam się z prośbą o wgląd do Statutu Zespołu Szkół Technicznych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ul. Zielona 3   w Pleszewie.</w:t>
      </w:r>
    </w:p>
    <w:p w:rsidR="00D53C23" w:rsidRPr="00AA48FF" w:rsidRDefault="00D53C23" w:rsidP="00386439">
      <w:pPr>
        <w:pStyle w:val="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D53C23" w:rsidRDefault="00D53C23" w:rsidP="00386439">
      <w:pPr>
        <w:pStyle w:val="BodyText"/>
        <w:rPr>
          <w:rFonts w:ascii="Arial" w:hAnsi="Arial" w:cs="Arial"/>
          <w:b/>
          <w:bCs/>
        </w:rPr>
      </w:pPr>
    </w:p>
    <w:p w:rsidR="00D53C23" w:rsidRDefault="00D53C23" w:rsidP="00386439">
      <w:pPr>
        <w:pStyle w:val="BodyText"/>
        <w:rPr>
          <w:rFonts w:ascii="Arial" w:hAnsi="Arial" w:cs="Arial"/>
          <w:b/>
          <w:bCs/>
        </w:rPr>
      </w:pPr>
    </w:p>
    <w:p w:rsidR="00D53C23" w:rsidRDefault="00D53C23" w:rsidP="00386439">
      <w:pPr>
        <w:pStyle w:val="BodyText"/>
        <w:rPr>
          <w:rFonts w:ascii="Arial" w:hAnsi="Arial" w:cs="Arial"/>
          <w:b/>
          <w:bCs/>
        </w:rPr>
      </w:pPr>
    </w:p>
    <w:p w:rsidR="00D53C23" w:rsidRPr="00C351DD" w:rsidRDefault="00D53C23" w:rsidP="00386439">
      <w:pPr>
        <w:pStyle w:val="BodyText"/>
        <w:rPr>
          <w:rFonts w:ascii="Arial" w:hAnsi="Arial" w:cs="Arial"/>
          <w:b/>
          <w:bCs/>
        </w:rPr>
      </w:pPr>
    </w:p>
    <w:p w:rsidR="00D53C23" w:rsidRPr="00C351DD" w:rsidRDefault="00D53C23" w:rsidP="00386439">
      <w:pPr>
        <w:pStyle w:val="BodyText"/>
        <w:spacing w:before="4"/>
        <w:rPr>
          <w:rFonts w:ascii="Arial" w:hAnsi="Arial" w:cs="Arial"/>
          <w:b/>
          <w:bCs/>
          <w:sz w:val="18"/>
          <w:szCs w:val="18"/>
        </w:rPr>
      </w:pPr>
    </w:p>
    <w:p w:rsidR="00D53C23" w:rsidRPr="00C351DD" w:rsidRDefault="00D53C23" w:rsidP="00386439">
      <w:pPr>
        <w:spacing w:line="240" w:lineRule="auto"/>
        <w:ind w:left="5779"/>
        <w:rPr>
          <w:rFonts w:ascii="Arial" w:hAnsi="Arial" w:cs="Arial"/>
          <w:sz w:val="20"/>
          <w:szCs w:val="20"/>
        </w:rPr>
      </w:pPr>
      <w:r w:rsidRPr="00C351DD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D53C23" w:rsidRPr="00C351DD" w:rsidRDefault="00D53C23" w:rsidP="00386439">
      <w:pPr>
        <w:spacing w:line="240" w:lineRule="auto"/>
        <w:ind w:left="60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Pr="00C351DD">
        <w:rPr>
          <w:rFonts w:ascii="Arial" w:hAnsi="Arial" w:cs="Arial"/>
          <w:sz w:val="20"/>
          <w:szCs w:val="20"/>
        </w:rPr>
        <w:t>/podpis/</w:t>
      </w:r>
    </w:p>
    <w:p w:rsidR="00D53C23" w:rsidRDefault="00D53C23" w:rsidP="00386439">
      <w:pPr>
        <w:ind w:left="115"/>
        <w:rPr>
          <w:rFonts w:ascii="Arial" w:hAnsi="Arial" w:cs="Arial"/>
          <w:sz w:val="20"/>
          <w:szCs w:val="20"/>
        </w:rPr>
      </w:pPr>
    </w:p>
    <w:p w:rsidR="00D53C23" w:rsidRPr="00C351DD" w:rsidRDefault="00D53C23" w:rsidP="00C351DD">
      <w:pPr>
        <w:pStyle w:val="BodyText"/>
        <w:rPr>
          <w:rFonts w:ascii="Arial" w:hAnsi="Arial" w:cs="Arial"/>
        </w:rPr>
      </w:pPr>
    </w:p>
    <w:p w:rsidR="00D53C23" w:rsidRDefault="00D53C23" w:rsidP="00C351DD">
      <w:pPr>
        <w:pStyle w:val="BodyText"/>
      </w:pPr>
    </w:p>
    <w:p w:rsidR="00D53C23" w:rsidRDefault="00D53C23" w:rsidP="00C351DD">
      <w:pPr>
        <w:spacing w:before="130"/>
        <w:ind w:left="2"/>
        <w:jc w:val="center"/>
        <w:rPr>
          <w:rFonts w:ascii="Times New Roman" w:hAnsi="Times New Roman" w:cs="Times New Roman"/>
          <w:sz w:val="23"/>
          <w:szCs w:val="23"/>
        </w:rPr>
      </w:pPr>
    </w:p>
    <w:p w:rsidR="00D53C23" w:rsidRDefault="00D53C23" w:rsidP="00C351DD">
      <w:pPr>
        <w:spacing w:before="130"/>
        <w:ind w:left="2"/>
        <w:jc w:val="center"/>
        <w:rPr>
          <w:rFonts w:ascii="Times New Roman" w:hAnsi="Times New Roman" w:cs="Times New Roman"/>
          <w:sz w:val="23"/>
          <w:szCs w:val="23"/>
        </w:rPr>
      </w:pPr>
    </w:p>
    <w:p w:rsidR="00D53C23" w:rsidRPr="00AA48FF" w:rsidRDefault="00D53C23" w:rsidP="00C351DD">
      <w:pPr>
        <w:spacing w:before="130"/>
        <w:ind w:left="2"/>
        <w:jc w:val="center"/>
        <w:rPr>
          <w:rFonts w:ascii="Times New Roman" w:hAnsi="Times New Roman" w:cs="Times New Roman"/>
        </w:rPr>
      </w:pPr>
    </w:p>
    <w:p w:rsidR="00D53C23" w:rsidRPr="00AA48FF" w:rsidRDefault="00D53C23" w:rsidP="00AA48FF">
      <w:pPr>
        <w:pStyle w:val="Title"/>
        <w:spacing w:before="0" w:line="360" w:lineRule="auto"/>
        <w:ind w:left="397"/>
        <w:rPr>
          <w:rFonts w:ascii="Arial" w:hAnsi="Arial" w:cs="Arial"/>
          <w:b w:val="0"/>
          <w:bCs w:val="0"/>
          <w:sz w:val="22"/>
          <w:szCs w:val="22"/>
        </w:rPr>
      </w:pPr>
      <w:r w:rsidRPr="00AA48FF">
        <w:rPr>
          <w:rFonts w:ascii="Arial" w:hAnsi="Arial" w:cs="Arial"/>
          <w:b w:val="0"/>
          <w:bCs w:val="0"/>
          <w:sz w:val="22"/>
          <w:szCs w:val="22"/>
        </w:rPr>
        <w:t>Zgodnie z Ustawą z dnia 6 września 2001 r. o dostępie do informacji publicznej, wgląd do Statutu szkoły możliwy jest tylko i wyłącznie  po złożeniu pisemnego  wniosku.</w:t>
      </w:r>
    </w:p>
    <w:sectPr w:rsidR="00D53C23" w:rsidRPr="00AA48FF" w:rsidSect="00D3301A">
      <w:headerReference w:type="default" r:id="rId7"/>
      <w:footerReference w:type="default" r:id="rId8"/>
      <w:pgSz w:w="11906" w:h="16838"/>
      <w:pgMar w:top="2552" w:right="926" w:bottom="1417" w:left="1417" w:header="284" w:footer="9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23" w:rsidRDefault="00D53C23" w:rsidP="00655DBA">
      <w:pPr>
        <w:spacing w:after="0" w:line="240" w:lineRule="auto"/>
      </w:pPr>
      <w:r>
        <w:separator/>
      </w:r>
    </w:p>
  </w:endnote>
  <w:endnote w:type="continuationSeparator" w:id="0">
    <w:p w:rsidR="00D53C23" w:rsidRDefault="00D53C23" w:rsidP="006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23" w:rsidRDefault="00D53C23" w:rsidP="00D3757C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23" w:rsidRDefault="00D53C23" w:rsidP="00655DBA">
      <w:pPr>
        <w:spacing w:after="0" w:line="240" w:lineRule="auto"/>
      </w:pPr>
      <w:r>
        <w:separator/>
      </w:r>
    </w:p>
  </w:footnote>
  <w:footnote w:type="continuationSeparator" w:id="0">
    <w:p w:rsidR="00D53C23" w:rsidRDefault="00D53C23" w:rsidP="006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23" w:rsidRDefault="00D53C23" w:rsidP="00655DBA">
    <w:pPr>
      <w:spacing w:after="0" w:line="276" w:lineRule="auto"/>
      <w:jc w:val="center"/>
      <w:rPr>
        <w:rFonts w:ascii="Arial" w:hAnsi="Arial" w:cs="Arial"/>
        <w:b/>
        <w:bCs/>
      </w:rPr>
    </w:pPr>
  </w:p>
  <w:p w:rsidR="00D53C23" w:rsidRPr="00D3757C" w:rsidRDefault="00D53C23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4" o:spid="_x0000_s2049" type="#_x0000_t75" style="position:absolute;left:0;text-align:left;margin-left:2029.2pt;margin-top:1.55pt;width:66.7pt;height:80.95pt;z-index:251658240;visibility:visible;mso-wrap-distance-left:0;mso-wrap-distance-right:0;mso-position-horizontal:right;mso-position-horizontal-relative:margin" filled="t">
          <v:imagedata r:id="rId1" o:title=""/>
          <w10:wrap anchorx="margin"/>
        </v:shape>
      </w:pict>
    </w:r>
    <w:r>
      <w:rPr>
        <w:noProof/>
        <w:lang w:eastAsia="pl-PL"/>
      </w:rPr>
      <w:pict>
        <v:shape id="Obraz 93" o:spid="_x0000_s2050" type="#_x0000_t75" style="position:absolute;left:0;text-align:left;margin-left:0;margin-top:.75pt;width:81.3pt;height:81.3pt;z-index:-251659264;visibility:visible;mso-wrap-distance-left:0;mso-wrap-distance-right:0;mso-position-horizontal:left;mso-position-horizontal-relative:margin" filled="t">
          <v:imagedata r:id="rId2" o:title=""/>
          <w10:wrap anchorx="margin"/>
        </v:shape>
      </w:pict>
    </w:r>
    <w:r w:rsidRPr="00D3757C">
      <w:rPr>
        <w:rFonts w:ascii="Arial" w:hAnsi="Arial" w:cs="Arial"/>
        <w:b/>
        <w:bCs/>
        <w:sz w:val="24"/>
        <w:szCs w:val="24"/>
      </w:rPr>
      <w:t>ZESPÓŁ SZKÓŁ TECHNICZNYCH</w:t>
    </w:r>
  </w:p>
  <w:p w:rsidR="00D53C23" w:rsidRPr="00D3757C" w:rsidRDefault="00D53C23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W</w:t>
    </w:r>
    <w:r w:rsidRPr="00D3757C">
      <w:rPr>
        <w:rFonts w:ascii="Arial" w:hAnsi="Arial" w:cs="Arial"/>
        <w:b/>
        <w:bCs/>
        <w:sz w:val="24"/>
        <w:szCs w:val="24"/>
      </w:rPr>
      <w:t xml:space="preserve"> PLESZEWIE</w:t>
    </w:r>
  </w:p>
  <w:p w:rsidR="00D53C23" w:rsidRPr="00D3757C" w:rsidRDefault="00D53C23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D3757C">
      <w:rPr>
        <w:rFonts w:ascii="Arial" w:hAnsi="Arial" w:cs="Arial"/>
        <w:b/>
        <w:bCs/>
        <w:sz w:val="24"/>
        <w:szCs w:val="24"/>
      </w:rPr>
      <w:t>ul. Zielona 3, 63-300 Pleszew</w:t>
    </w:r>
  </w:p>
  <w:p w:rsidR="00D53C23" w:rsidRPr="00DE5041" w:rsidRDefault="00D53C23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tel:  +48 627421165</w:t>
    </w:r>
  </w:p>
  <w:p w:rsidR="00D53C23" w:rsidRPr="00DE5041" w:rsidRDefault="00D53C23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sekretariat@zstpleszew.pl</w:t>
    </w:r>
  </w:p>
  <w:p w:rsidR="00D53C23" w:rsidRPr="00DE5041" w:rsidRDefault="00D53C23" w:rsidP="00D3757C">
    <w:pPr>
      <w:pBdr>
        <w:bottom w:val="single" w:sz="4" w:space="1" w:color="auto"/>
      </w:pBd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http://www.zstpleszew.pl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14D9"/>
    <w:multiLevelType w:val="hybridMultilevel"/>
    <w:tmpl w:val="F15AB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BA"/>
    <w:rsid w:val="00004376"/>
    <w:rsid w:val="000069BF"/>
    <w:rsid w:val="00007840"/>
    <w:rsid w:val="000124A3"/>
    <w:rsid w:val="0001741C"/>
    <w:rsid w:val="00023FA9"/>
    <w:rsid w:val="0003467C"/>
    <w:rsid w:val="00046518"/>
    <w:rsid w:val="000502D3"/>
    <w:rsid w:val="000536F9"/>
    <w:rsid w:val="000554A5"/>
    <w:rsid w:val="00057FBB"/>
    <w:rsid w:val="00061838"/>
    <w:rsid w:val="000621AB"/>
    <w:rsid w:val="000646AF"/>
    <w:rsid w:val="000731D3"/>
    <w:rsid w:val="000742C5"/>
    <w:rsid w:val="000B6645"/>
    <w:rsid w:val="000C7987"/>
    <w:rsid w:val="000D62D4"/>
    <w:rsid w:val="000E07FB"/>
    <w:rsid w:val="000E191A"/>
    <w:rsid w:val="000E289F"/>
    <w:rsid w:val="000E543E"/>
    <w:rsid w:val="000E5ED8"/>
    <w:rsid w:val="000F15D4"/>
    <w:rsid w:val="000F1912"/>
    <w:rsid w:val="000F2E23"/>
    <w:rsid w:val="00101473"/>
    <w:rsid w:val="00102B4C"/>
    <w:rsid w:val="00105A01"/>
    <w:rsid w:val="00136551"/>
    <w:rsid w:val="001427EE"/>
    <w:rsid w:val="001504A2"/>
    <w:rsid w:val="001520EF"/>
    <w:rsid w:val="00153C53"/>
    <w:rsid w:val="00164BDE"/>
    <w:rsid w:val="001659FA"/>
    <w:rsid w:val="00173D75"/>
    <w:rsid w:val="00174C50"/>
    <w:rsid w:val="00175481"/>
    <w:rsid w:val="00180E53"/>
    <w:rsid w:val="00181C68"/>
    <w:rsid w:val="00184D4D"/>
    <w:rsid w:val="001A1B81"/>
    <w:rsid w:val="001B1A3E"/>
    <w:rsid w:val="001C29FB"/>
    <w:rsid w:val="001C45D7"/>
    <w:rsid w:val="001C59C5"/>
    <w:rsid w:val="001C6E09"/>
    <w:rsid w:val="001E06FB"/>
    <w:rsid w:val="001E289F"/>
    <w:rsid w:val="0020657F"/>
    <w:rsid w:val="002206AE"/>
    <w:rsid w:val="002228CF"/>
    <w:rsid w:val="002254EA"/>
    <w:rsid w:val="002256F5"/>
    <w:rsid w:val="00227DD7"/>
    <w:rsid w:val="00232CB3"/>
    <w:rsid w:val="002412D1"/>
    <w:rsid w:val="00251E53"/>
    <w:rsid w:val="00262C9B"/>
    <w:rsid w:val="002664A1"/>
    <w:rsid w:val="00271A26"/>
    <w:rsid w:val="00272D81"/>
    <w:rsid w:val="002751D7"/>
    <w:rsid w:val="00280D07"/>
    <w:rsid w:val="00281D8B"/>
    <w:rsid w:val="00281E45"/>
    <w:rsid w:val="00282EED"/>
    <w:rsid w:val="0028416D"/>
    <w:rsid w:val="00284607"/>
    <w:rsid w:val="00293669"/>
    <w:rsid w:val="0029420E"/>
    <w:rsid w:val="002A2915"/>
    <w:rsid w:val="002A3C73"/>
    <w:rsid w:val="002B28A4"/>
    <w:rsid w:val="002D0099"/>
    <w:rsid w:val="002D638F"/>
    <w:rsid w:val="002F03FD"/>
    <w:rsid w:val="002F4B0E"/>
    <w:rsid w:val="00302718"/>
    <w:rsid w:val="00302B5B"/>
    <w:rsid w:val="00305B06"/>
    <w:rsid w:val="00306F64"/>
    <w:rsid w:val="00342189"/>
    <w:rsid w:val="00356E48"/>
    <w:rsid w:val="00357746"/>
    <w:rsid w:val="003742E3"/>
    <w:rsid w:val="003758A8"/>
    <w:rsid w:val="00375D13"/>
    <w:rsid w:val="00386439"/>
    <w:rsid w:val="003915A4"/>
    <w:rsid w:val="00394B80"/>
    <w:rsid w:val="003955C5"/>
    <w:rsid w:val="00397550"/>
    <w:rsid w:val="003A5889"/>
    <w:rsid w:val="003B4D51"/>
    <w:rsid w:val="003C0CEE"/>
    <w:rsid w:val="003C7E04"/>
    <w:rsid w:val="003D2955"/>
    <w:rsid w:val="003E5B33"/>
    <w:rsid w:val="00401AAC"/>
    <w:rsid w:val="00401DC3"/>
    <w:rsid w:val="00401F2D"/>
    <w:rsid w:val="00403FDE"/>
    <w:rsid w:val="0041060A"/>
    <w:rsid w:val="004246B2"/>
    <w:rsid w:val="0042565A"/>
    <w:rsid w:val="00425C52"/>
    <w:rsid w:val="00426CD2"/>
    <w:rsid w:val="00431161"/>
    <w:rsid w:val="00433861"/>
    <w:rsid w:val="0043779E"/>
    <w:rsid w:val="004448D7"/>
    <w:rsid w:val="00447F70"/>
    <w:rsid w:val="00454F83"/>
    <w:rsid w:val="00456ADF"/>
    <w:rsid w:val="00457860"/>
    <w:rsid w:val="004606B4"/>
    <w:rsid w:val="00463C45"/>
    <w:rsid w:val="00471049"/>
    <w:rsid w:val="004778E1"/>
    <w:rsid w:val="00481CB5"/>
    <w:rsid w:val="0048428B"/>
    <w:rsid w:val="0049419E"/>
    <w:rsid w:val="00497105"/>
    <w:rsid w:val="00497636"/>
    <w:rsid w:val="004A35CA"/>
    <w:rsid w:val="004A3A99"/>
    <w:rsid w:val="004C345B"/>
    <w:rsid w:val="004D08D2"/>
    <w:rsid w:val="004D1A44"/>
    <w:rsid w:val="004D671C"/>
    <w:rsid w:val="004F78C7"/>
    <w:rsid w:val="0050596B"/>
    <w:rsid w:val="0050634F"/>
    <w:rsid w:val="00525D0B"/>
    <w:rsid w:val="005610C6"/>
    <w:rsid w:val="005641C8"/>
    <w:rsid w:val="00566942"/>
    <w:rsid w:val="0057282C"/>
    <w:rsid w:val="00573274"/>
    <w:rsid w:val="00575923"/>
    <w:rsid w:val="00577E88"/>
    <w:rsid w:val="00596D61"/>
    <w:rsid w:val="005A3F6B"/>
    <w:rsid w:val="005A44C3"/>
    <w:rsid w:val="005B0611"/>
    <w:rsid w:val="005B22F4"/>
    <w:rsid w:val="005B3734"/>
    <w:rsid w:val="005D36B9"/>
    <w:rsid w:val="005D78A0"/>
    <w:rsid w:val="005E0382"/>
    <w:rsid w:val="005E1046"/>
    <w:rsid w:val="005E18DB"/>
    <w:rsid w:val="006048F2"/>
    <w:rsid w:val="00622169"/>
    <w:rsid w:val="00626FF0"/>
    <w:rsid w:val="006360DD"/>
    <w:rsid w:val="0063795B"/>
    <w:rsid w:val="00644125"/>
    <w:rsid w:val="00644434"/>
    <w:rsid w:val="00655DBA"/>
    <w:rsid w:val="00670556"/>
    <w:rsid w:val="006744F8"/>
    <w:rsid w:val="006837BA"/>
    <w:rsid w:val="00685590"/>
    <w:rsid w:val="0068706B"/>
    <w:rsid w:val="0069093A"/>
    <w:rsid w:val="00696506"/>
    <w:rsid w:val="006A2771"/>
    <w:rsid w:val="006A2ACE"/>
    <w:rsid w:val="006A5145"/>
    <w:rsid w:val="006B03F4"/>
    <w:rsid w:val="006B0798"/>
    <w:rsid w:val="006C7003"/>
    <w:rsid w:val="006C7AFE"/>
    <w:rsid w:val="006D39AF"/>
    <w:rsid w:val="006E139D"/>
    <w:rsid w:val="006E3F48"/>
    <w:rsid w:val="006F4768"/>
    <w:rsid w:val="006F6032"/>
    <w:rsid w:val="0071580F"/>
    <w:rsid w:val="00716AE9"/>
    <w:rsid w:val="00720A11"/>
    <w:rsid w:val="007239A4"/>
    <w:rsid w:val="00727673"/>
    <w:rsid w:val="00733769"/>
    <w:rsid w:val="00733A71"/>
    <w:rsid w:val="00740D0A"/>
    <w:rsid w:val="00747548"/>
    <w:rsid w:val="00756BE2"/>
    <w:rsid w:val="0078726D"/>
    <w:rsid w:val="00792B5C"/>
    <w:rsid w:val="007959AF"/>
    <w:rsid w:val="007A126E"/>
    <w:rsid w:val="007A3795"/>
    <w:rsid w:val="007A74B3"/>
    <w:rsid w:val="007A78D6"/>
    <w:rsid w:val="007A7B30"/>
    <w:rsid w:val="007B5C90"/>
    <w:rsid w:val="007B70CA"/>
    <w:rsid w:val="007C140D"/>
    <w:rsid w:val="007D287C"/>
    <w:rsid w:val="007D3249"/>
    <w:rsid w:val="007D3410"/>
    <w:rsid w:val="007E44A3"/>
    <w:rsid w:val="007E453F"/>
    <w:rsid w:val="007F19F4"/>
    <w:rsid w:val="007F3A11"/>
    <w:rsid w:val="0080644D"/>
    <w:rsid w:val="0081495C"/>
    <w:rsid w:val="00830C82"/>
    <w:rsid w:val="0083270A"/>
    <w:rsid w:val="00832D99"/>
    <w:rsid w:val="00836F00"/>
    <w:rsid w:val="00837199"/>
    <w:rsid w:val="00843CB8"/>
    <w:rsid w:val="00860D31"/>
    <w:rsid w:val="008619EF"/>
    <w:rsid w:val="0086342A"/>
    <w:rsid w:val="00866D04"/>
    <w:rsid w:val="00870B29"/>
    <w:rsid w:val="008714E4"/>
    <w:rsid w:val="0089293C"/>
    <w:rsid w:val="008A05DE"/>
    <w:rsid w:val="008B33B2"/>
    <w:rsid w:val="008B64EE"/>
    <w:rsid w:val="008D398D"/>
    <w:rsid w:val="008D3A16"/>
    <w:rsid w:val="008E307A"/>
    <w:rsid w:val="008F5157"/>
    <w:rsid w:val="0092215A"/>
    <w:rsid w:val="00923760"/>
    <w:rsid w:val="00923B83"/>
    <w:rsid w:val="009264EA"/>
    <w:rsid w:val="00927334"/>
    <w:rsid w:val="00927544"/>
    <w:rsid w:val="00935457"/>
    <w:rsid w:val="0094110E"/>
    <w:rsid w:val="00941E46"/>
    <w:rsid w:val="00946AF6"/>
    <w:rsid w:val="0095381D"/>
    <w:rsid w:val="00962E77"/>
    <w:rsid w:val="0097311F"/>
    <w:rsid w:val="0097429C"/>
    <w:rsid w:val="009872B8"/>
    <w:rsid w:val="00997240"/>
    <w:rsid w:val="009A3E80"/>
    <w:rsid w:val="009B340C"/>
    <w:rsid w:val="009B456D"/>
    <w:rsid w:val="009B47C7"/>
    <w:rsid w:val="009C332A"/>
    <w:rsid w:val="009D476C"/>
    <w:rsid w:val="009D643F"/>
    <w:rsid w:val="009D7D06"/>
    <w:rsid w:val="009E35EF"/>
    <w:rsid w:val="009F4420"/>
    <w:rsid w:val="009F56B2"/>
    <w:rsid w:val="009F5867"/>
    <w:rsid w:val="009F79D5"/>
    <w:rsid w:val="00A03C6B"/>
    <w:rsid w:val="00A164A8"/>
    <w:rsid w:val="00A16AEC"/>
    <w:rsid w:val="00A1714E"/>
    <w:rsid w:val="00A414D3"/>
    <w:rsid w:val="00A41D4C"/>
    <w:rsid w:val="00A508A8"/>
    <w:rsid w:val="00A5121A"/>
    <w:rsid w:val="00A72C60"/>
    <w:rsid w:val="00A752E4"/>
    <w:rsid w:val="00A81A0E"/>
    <w:rsid w:val="00A81B2D"/>
    <w:rsid w:val="00A90C13"/>
    <w:rsid w:val="00A91E49"/>
    <w:rsid w:val="00A94D37"/>
    <w:rsid w:val="00A9723E"/>
    <w:rsid w:val="00AA1D43"/>
    <w:rsid w:val="00AA2ECB"/>
    <w:rsid w:val="00AA37C1"/>
    <w:rsid w:val="00AA48FF"/>
    <w:rsid w:val="00AA590E"/>
    <w:rsid w:val="00AB5ADE"/>
    <w:rsid w:val="00AC5902"/>
    <w:rsid w:val="00AD7B89"/>
    <w:rsid w:val="00AE23ED"/>
    <w:rsid w:val="00AE6A16"/>
    <w:rsid w:val="00AE6FDD"/>
    <w:rsid w:val="00AE7AF6"/>
    <w:rsid w:val="00AF3F70"/>
    <w:rsid w:val="00B05684"/>
    <w:rsid w:val="00B0762B"/>
    <w:rsid w:val="00B07BCC"/>
    <w:rsid w:val="00B17BAF"/>
    <w:rsid w:val="00B21D36"/>
    <w:rsid w:val="00B349DB"/>
    <w:rsid w:val="00B57A2B"/>
    <w:rsid w:val="00B63493"/>
    <w:rsid w:val="00B6472C"/>
    <w:rsid w:val="00B66D1B"/>
    <w:rsid w:val="00B8407F"/>
    <w:rsid w:val="00B85061"/>
    <w:rsid w:val="00B95390"/>
    <w:rsid w:val="00BA2D02"/>
    <w:rsid w:val="00BA70F2"/>
    <w:rsid w:val="00BB1B18"/>
    <w:rsid w:val="00BB2C2F"/>
    <w:rsid w:val="00BB7833"/>
    <w:rsid w:val="00BC2E95"/>
    <w:rsid w:val="00BC38D3"/>
    <w:rsid w:val="00BE4ACE"/>
    <w:rsid w:val="00BE5B87"/>
    <w:rsid w:val="00BE61F3"/>
    <w:rsid w:val="00BF4806"/>
    <w:rsid w:val="00C01ED8"/>
    <w:rsid w:val="00C171BD"/>
    <w:rsid w:val="00C2165C"/>
    <w:rsid w:val="00C2388D"/>
    <w:rsid w:val="00C27946"/>
    <w:rsid w:val="00C27A87"/>
    <w:rsid w:val="00C3236F"/>
    <w:rsid w:val="00C330F4"/>
    <w:rsid w:val="00C34070"/>
    <w:rsid w:val="00C351DD"/>
    <w:rsid w:val="00C354BF"/>
    <w:rsid w:val="00C51F56"/>
    <w:rsid w:val="00C56CD7"/>
    <w:rsid w:val="00C61284"/>
    <w:rsid w:val="00C721AB"/>
    <w:rsid w:val="00C768BF"/>
    <w:rsid w:val="00C7728E"/>
    <w:rsid w:val="00C80AB5"/>
    <w:rsid w:val="00C80B5A"/>
    <w:rsid w:val="00C83A94"/>
    <w:rsid w:val="00C867A3"/>
    <w:rsid w:val="00C86D94"/>
    <w:rsid w:val="00CA535F"/>
    <w:rsid w:val="00CD3BF5"/>
    <w:rsid w:val="00CE0869"/>
    <w:rsid w:val="00CE124E"/>
    <w:rsid w:val="00CF35F7"/>
    <w:rsid w:val="00CF7339"/>
    <w:rsid w:val="00D00675"/>
    <w:rsid w:val="00D023B4"/>
    <w:rsid w:val="00D0514E"/>
    <w:rsid w:val="00D062C0"/>
    <w:rsid w:val="00D1225A"/>
    <w:rsid w:val="00D2322E"/>
    <w:rsid w:val="00D26EEB"/>
    <w:rsid w:val="00D317F4"/>
    <w:rsid w:val="00D3286D"/>
    <w:rsid w:val="00D3301A"/>
    <w:rsid w:val="00D3757C"/>
    <w:rsid w:val="00D376BC"/>
    <w:rsid w:val="00D3797C"/>
    <w:rsid w:val="00D42631"/>
    <w:rsid w:val="00D50AE9"/>
    <w:rsid w:val="00D53C23"/>
    <w:rsid w:val="00D606F8"/>
    <w:rsid w:val="00D6231C"/>
    <w:rsid w:val="00D63080"/>
    <w:rsid w:val="00D632D1"/>
    <w:rsid w:val="00D6419F"/>
    <w:rsid w:val="00D6543F"/>
    <w:rsid w:val="00D65771"/>
    <w:rsid w:val="00D712F7"/>
    <w:rsid w:val="00D714E2"/>
    <w:rsid w:val="00D720F2"/>
    <w:rsid w:val="00D72539"/>
    <w:rsid w:val="00D75F2A"/>
    <w:rsid w:val="00D76260"/>
    <w:rsid w:val="00D845EE"/>
    <w:rsid w:val="00DA3E5D"/>
    <w:rsid w:val="00DA47E7"/>
    <w:rsid w:val="00DB1627"/>
    <w:rsid w:val="00DC03BB"/>
    <w:rsid w:val="00DC07BA"/>
    <w:rsid w:val="00DC1A9B"/>
    <w:rsid w:val="00DC3AC9"/>
    <w:rsid w:val="00DC4FD8"/>
    <w:rsid w:val="00DD28BF"/>
    <w:rsid w:val="00DE3169"/>
    <w:rsid w:val="00DE3E82"/>
    <w:rsid w:val="00DE5041"/>
    <w:rsid w:val="00DE7B8D"/>
    <w:rsid w:val="00DF0991"/>
    <w:rsid w:val="00DF4394"/>
    <w:rsid w:val="00DF533C"/>
    <w:rsid w:val="00DF57D7"/>
    <w:rsid w:val="00E07C43"/>
    <w:rsid w:val="00E11EED"/>
    <w:rsid w:val="00E177D8"/>
    <w:rsid w:val="00E317FD"/>
    <w:rsid w:val="00E33F72"/>
    <w:rsid w:val="00E410E6"/>
    <w:rsid w:val="00E47761"/>
    <w:rsid w:val="00E7143A"/>
    <w:rsid w:val="00E7744E"/>
    <w:rsid w:val="00E7751F"/>
    <w:rsid w:val="00E80E05"/>
    <w:rsid w:val="00E8107B"/>
    <w:rsid w:val="00E86C03"/>
    <w:rsid w:val="00E9109A"/>
    <w:rsid w:val="00E92BE2"/>
    <w:rsid w:val="00EA0644"/>
    <w:rsid w:val="00EC170D"/>
    <w:rsid w:val="00EC325B"/>
    <w:rsid w:val="00EC5910"/>
    <w:rsid w:val="00ED5C80"/>
    <w:rsid w:val="00ED7DC8"/>
    <w:rsid w:val="00EE31D4"/>
    <w:rsid w:val="00EF557C"/>
    <w:rsid w:val="00F00B63"/>
    <w:rsid w:val="00F060DF"/>
    <w:rsid w:val="00F14585"/>
    <w:rsid w:val="00F156DD"/>
    <w:rsid w:val="00F30916"/>
    <w:rsid w:val="00F4349B"/>
    <w:rsid w:val="00F43F2F"/>
    <w:rsid w:val="00F454B5"/>
    <w:rsid w:val="00F575F3"/>
    <w:rsid w:val="00F75098"/>
    <w:rsid w:val="00F77AFB"/>
    <w:rsid w:val="00F831C3"/>
    <w:rsid w:val="00F90B29"/>
    <w:rsid w:val="00F929C6"/>
    <w:rsid w:val="00F93D78"/>
    <w:rsid w:val="00FA1A8F"/>
    <w:rsid w:val="00FA2030"/>
    <w:rsid w:val="00FA620E"/>
    <w:rsid w:val="00FB04B7"/>
    <w:rsid w:val="00FB74E9"/>
    <w:rsid w:val="00FD6F9D"/>
    <w:rsid w:val="00FE19E4"/>
    <w:rsid w:val="00FE27F6"/>
    <w:rsid w:val="00FE29CF"/>
    <w:rsid w:val="00FF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D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D7B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508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1CB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78E1"/>
    <w:rPr>
      <w:rFonts w:ascii="Calibri" w:hAnsi="Calibri" w:cs="Calibr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DBA"/>
  </w:style>
  <w:style w:type="paragraph" w:styleId="Footer">
    <w:name w:val="footer"/>
    <w:basedOn w:val="Normal"/>
    <w:link w:val="Foot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DBA"/>
  </w:style>
  <w:style w:type="character" w:styleId="Hyperlink">
    <w:name w:val="Hyperlink"/>
    <w:basedOn w:val="DefaultParagraphFont"/>
    <w:uiPriority w:val="99"/>
    <w:rsid w:val="00D3757C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757C"/>
    <w:rPr>
      <w:color w:val="auto"/>
      <w:shd w:val="clear" w:color="auto" w:fill="auto"/>
    </w:rPr>
  </w:style>
  <w:style w:type="character" w:customStyle="1" w:styleId="lrzxr">
    <w:name w:val="lrzxr"/>
    <w:basedOn w:val="DefaultParagraphFont"/>
    <w:uiPriority w:val="99"/>
    <w:rsid w:val="00AD7B89"/>
  </w:style>
  <w:style w:type="character" w:customStyle="1" w:styleId="x193iq5wxeuuglix13faqbex1vvkbsx1xmvt09x1lliihqx1s928wvxhkezsox1gmr53xx1cpjm7ix1fgartyx1943h6xx1ill7wox41vudcx1q74xe4xyesn5mx1xlr1w8xzsf02ux1yc453h">
    <w:name w:val="x193iq5w xeuugli x13faqbe x1vvkbs x1xmvt09 x1lliihq x1s928wv xhkezso x1gmr53x x1cpjm7i x1fgarty x1943h6x x1ill7wo x41vudc x1q74xe4 xyesn5m x1xlr1w8 xzsf02u x1yc453h"/>
    <w:basedOn w:val="DefaultParagraphFont"/>
    <w:uiPriority w:val="99"/>
    <w:rsid w:val="00F14585"/>
  </w:style>
  <w:style w:type="character" w:styleId="Strong">
    <w:name w:val="Strong"/>
    <w:basedOn w:val="DefaultParagraphFont"/>
    <w:uiPriority w:val="99"/>
    <w:qFormat/>
    <w:locked/>
    <w:rsid w:val="0081495C"/>
    <w:rPr>
      <w:b/>
      <w:bCs/>
    </w:rPr>
  </w:style>
  <w:style w:type="paragraph" w:customStyle="1" w:styleId="xmsonormal">
    <w:name w:val="x_msonormal"/>
    <w:basedOn w:val="Normal"/>
    <w:uiPriority w:val="99"/>
    <w:rsid w:val="0037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C77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3410"/>
    <w:rPr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C7728E"/>
    <w:pPr>
      <w:widowControl w:val="0"/>
      <w:autoSpaceDE w:val="0"/>
      <w:autoSpaceDN w:val="0"/>
      <w:spacing w:before="138" w:after="0" w:line="240" w:lineRule="auto"/>
      <w:ind w:left="398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7D341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sid w:val="00A508A8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A508A8"/>
    <w:rPr>
      <w:i/>
      <w:iCs/>
    </w:rPr>
  </w:style>
  <w:style w:type="paragraph" w:styleId="NormalWeb">
    <w:name w:val="Normal (Web)"/>
    <w:basedOn w:val="Normal"/>
    <w:uiPriority w:val="99"/>
    <w:rsid w:val="009B340C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table" w:styleId="TableGrid">
    <w:name w:val="Table Grid"/>
    <w:basedOn w:val="TableNormal"/>
    <w:uiPriority w:val="99"/>
    <w:locked/>
    <w:rsid w:val="008B64EE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89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Izabela Mikstacka</dc:creator>
  <cp:keywords/>
  <dc:description/>
  <cp:lastModifiedBy>ZST Pleszew</cp:lastModifiedBy>
  <cp:revision>2</cp:revision>
  <cp:lastPrinted>2024-02-06T07:48:00Z</cp:lastPrinted>
  <dcterms:created xsi:type="dcterms:W3CDTF">2024-02-06T07:49:00Z</dcterms:created>
  <dcterms:modified xsi:type="dcterms:W3CDTF">2024-02-06T07:49:00Z</dcterms:modified>
</cp:coreProperties>
</file>