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9C" w:rsidRDefault="007A6D9C" w:rsidP="00E3009F">
      <w:pPr>
        <w:tabs>
          <w:tab w:val="right" w:pos="9000"/>
        </w:tabs>
      </w:pPr>
      <w:r>
        <w:tab/>
      </w:r>
      <w:bookmarkStart w:id="0" w:name="_GoBack"/>
      <w:bookmarkEnd w:id="0"/>
      <w:r>
        <w:t>Wadowice Dolne, dnia.....................</w:t>
      </w:r>
    </w:p>
    <w:p w:rsidR="007A6D9C" w:rsidRDefault="007A6D9C" w:rsidP="00E3009F">
      <w:pPr>
        <w:tabs>
          <w:tab w:val="right" w:pos="9000"/>
        </w:tabs>
      </w:pPr>
      <w:r>
        <w:t>......................................</w:t>
      </w:r>
      <w:r>
        <w:tab/>
        <w:t>.</w:t>
      </w:r>
    </w:p>
    <w:p w:rsidR="007A6D9C" w:rsidRPr="007A2058" w:rsidRDefault="007A6D9C" w:rsidP="00E3009F">
      <w:pPr>
        <w:tabs>
          <w:tab w:val="right" w:pos="9000"/>
        </w:tabs>
      </w:pPr>
      <w:r w:rsidRPr="007A2058">
        <w:t xml:space="preserve"> Imię i nazwisko rodzica</w:t>
      </w:r>
      <w:r w:rsidRPr="007A2058">
        <w:tab/>
      </w:r>
    </w:p>
    <w:p w:rsidR="007A6D9C" w:rsidRDefault="007A6D9C" w:rsidP="00E3009F">
      <w:pPr>
        <w:spacing w:before="240"/>
      </w:pPr>
      <w:r>
        <w:t>.....................................</w:t>
      </w:r>
    </w:p>
    <w:p w:rsidR="007A6D9C" w:rsidRDefault="007A6D9C" w:rsidP="00E3009F">
      <w:pPr>
        <w:spacing w:before="240"/>
      </w:pPr>
      <w:r>
        <w:t>.....................................</w:t>
      </w:r>
    </w:p>
    <w:p w:rsidR="007A6D9C" w:rsidRPr="007A2058" w:rsidRDefault="007A6D9C" w:rsidP="00E3009F">
      <w:pPr>
        <w:spacing w:after="240"/>
      </w:pPr>
      <w:r w:rsidRPr="007A2058">
        <w:t>adres</w:t>
      </w:r>
    </w:p>
    <w:p w:rsidR="007A6D9C" w:rsidRDefault="007A6D9C" w:rsidP="00A0047B">
      <w:pPr>
        <w:spacing w:before="120"/>
        <w:ind w:left="5200"/>
        <w:rPr>
          <w:b/>
        </w:rPr>
      </w:pPr>
      <w:r>
        <w:rPr>
          <w:b/>
        </w:rPr>
        <w:t xml:space="preserve">Dyrektor </w:t>
      </w:r>
    </w:p>
    <w:p w:rsidR="007A6D9C" w:rsidRDefault="007A6D9C" w:rsidP="00A0047B">
      <w:pPr>
        <w:spacing w:before="120"/>
        <w:ind w:left="5200"/>
        <w:rPr>
          <w:b/>
        </w:rPr>
      </w:pPr>
      <w:r>
        <w:rPr>
          <w:b/>
        </w:rPr>
        <w:t>Szkoły Podstawowej</w:t>
      </w:r>
    </w:p>
    <w:p w:rsidR="007A6D9C" w:rsidRDefault="007A6D9C" w:rsidP="00A0047B">
      <w:pPr>
        <w:spacing w:before="120"/>
        <w:ind w:left="5200"/>
        <w:rPr>
          <w:b/>
        </w:rPr>
      </w:pPr>
      <w:r>
        <w:rPr>
          <w:b/>
        </w:rPr>
        <w:t xml:space="preserve">im. ks. J. Początka </w:t>
      </w:r>
    </w:p>
    <w:p w:rsidR="007A6D9C" w:rsidRDefault="007A6D9C" w:rsidP="00E228CD">
      <w:pPr>
        <w:spacing w:before="240" w:after="240"/>
        <w:ind w:left="3545" w:firstLine="709"/>
        <w:rPr>
          <w:b/>
        </w:rPr>
      </w:pPr>
      <w:r>
        <w:rPr>
          <w:b/>
        </w:rPr>
        <w:t xml:space="preserve">                w Wadowicach Dolnych</w:t>
      </w:r>
    </w:p>
    <w:p w:rsidR="007A6D9C" w:rsidRPr="007A2058" w:rsidRDefault="007A6D9C" w:rsidP="00A0047B">
      <w:pPr>
        <w:spacing w:before="240" w:after="240"/>
        <w:jc w:val="center"/>
      </w:pPr>
      <w:r w:rsidRPr="007A2058">
        <w:rPr>
          <w:b/>
          <w:bCs/>
        </w:rPr>
        <w:t xml:space="preserve">Potwierdzenie woli przyjęcia dziecka do </w:t>
      </w:r>
      <w:r>
        <w:rPr>
          <w:b/>
          <w:bCs/>
        </w:rPr>
        <w:t>oddziału przedszkolnego/</w:t>
      </w:r>
      <w:r w:rsidRPr="007A2058">
        <w:rPr>
          <w:b/>
          <w:bCs/>
        </w:rPr>
        <w:t>szkoły podstawowej</w:t>
      </w:r>
    </w:p>
    <w:p w:rsidR="007A6D9C" w:rsidRPr="007A2058" w:rsidRDefault="007A6D9C" w:rsidP="0097753A">
      <w:pPr>
        <w:spacing w:before="240" w:after="240" w:line="360" w:lineRule="auto"/>
        <w:ind w:firstLine="357"/>
        <w:jc w:val="both"/>
      </w:pPr>
      <w:r w:rsidRPr="007A2058">
        <w:t xml:space="preserve">Niniejszym potwierdzam wolę przyjęcia mojej córki/mojego syna </w:t>
      </w:r>
      <w:r>
        <w:t>…………….</w:t>
      </w:r>
      <w:r>
        <w:rPr>
          <w:bCs/>
          <w:color w:val="000000"/>
        </w:rPr>
        <w:t xml:space="preserve">.............................. </w:t>
      </w:r>
      <w:r w:rsidRPr="007A2058">
        <w:t xml:space="preserve">(imię i nazwisko dziecka) do </w:t>
      </w:r>
      <w:r>
        <w:t xml:space="preserve">oddziału przedszkolnego/ pierwszej klasy* Szkoły Podstawowej im. ks. J. Początka w Wadowicach Dolnych </w:t>
      </w:r>
      <w:r w:rsidRPr="007A2058">
        <w:t xml:space="preserve">na rok szkolny </w:t>
      </w:r>
      <w:r>
        <w:rPr>
          <w:bCs/>
          <w:color w:val="000000"/>
        </w:rPr>
        <w:t>2024/2025</w:t>
      </w:r>
    </w:p>
    <w:p w:rsidR="007A6D9C" w:rsidRPr="007A2058" w:rsidRDefault="007A6D9C" w:rsidP="007A2058">
      <w:pPr>
        <w:spacing w:before="240"/>
        <w:jc w:val="right"/>
        <w:rPr>
          <w:rStyle w:val="tabulatory"/>
        </w:rPr>
      </w:pPr>
      <w:r>
        <w:t>…………..</w:t>
      </w:r>
      <w:r w:rsidRPr="007A2058">
        <w:t>...................</w:t>
      </w:r>
    </w:p>
    <w:p w:rsidR="007A6D9C" w:rsidRDefault="007A6D9C" w:rsidP="00E228CD">
      <w:pPr>
        <w:ind w:left="4963" w:firstLine="709"/>
        <w:jc w:val="center"/>
        <w:rPr>
          <w:sz w:val="20"/>
          <w:szCs w:val="20"/>
        </w:rPr>
      </w:pPr>
      <w:r w:rsidRPr="007A2058">
        <w:rPr>
          <w:sz w:val="20"/>
          <w:szCs w:val="20"/>
        </w:rPr>
        <w:t>podpis rodzica</w:t>
      </w:r>
    </w:p>
    <w:p w:rsidR="007A6D9C" w:rsidRDefault="007A6D9C" w:rsidP="007A2058">
      <w:pPr>
        <w:jc w:val="right"/>
        <w:rPr>
          <w:sz w:val="20"/>
          <w:szCs w:val="20"/>
        </w:rPr>
      </w:pPr>
    </w:p>
    <w:p w:rsidR="007A6D9C" w:rsidRDefault="007A6D9C" w:rsidP="00E04501">
      <w:pPr>
        <w:ind w:left="36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7A6D9C" w:rsidRDefault="007A6D9C" w:rsidP="00E04501">
      <w:pPr>
        <w:ind w:left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7A6D9C" w:rsidRDefault="007A6D9C" w:rsidP="00E04501">
      <w:pPr>
        <w:spacing w:before="93" w:line="253" w:lineRule="exact"/>
        <w:ind w:left="2206" w:right="222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OŚWIADCZENIE RODZICÓW</w:t>
      </w:r>
    </w:p>
    <w:p w:rsidR="007A6D9C" w:rsidRPr="00590D93" w:rsidRDefault="007A6D9C" w:rsidP="00E04501">
      <w:pPr>
        <w:ind w:left="2206" w:right="2226"/>
        <w:jc w:val="center"/>
        <w:rPr>
          <w:b/>
        </w:rPr>
      </w:pPr>
      <w:r w:rsidRPr="00590D93">
        <w:rPr>
          <w:b/>
        </w:rPr>
        <w:t>W SPRAWIE UCZĘSZCZANIA ICH DZIECKA NA LEKCJE RELIGII</w:t>
      </w:r>
      <w:r w:rsidRPr="00590D93">
        <w:rPr>
          <w:b/>
          <w:spacing w:val="-11"/>
        </w:rPr>
        <w:t xml:space="preserve"> </w:t>
      </w:r>
      <w:r w:rsidRPr="00590D93">
        <w:rPr>
          <w:b/>
        </w:rPr>
        <w:t>RZYMSKO-KATOLICKIEJ*</w:t>
      </w:r>
    </w:p>
    <w:p w:rsidR="007A6D9C" w:rsidRPr="00590D93" w:rsidRDefault="007A6D9C" w:rsidP="00E04501">
      <w:pPr>
        <w:pStyle w:val="BodyText"/>
        <w:spacing w:before="2"/>
        <w:rPr>
          <w:b/>
          <w:sz w:val="22"/>
        </w:rPr>
      </w:pPr>
    </w:p>
    <w:p w:rsidR="007A6D9C" w:rsidRPr="00590D93" w:rsidRDefault="007A6D9C" w:rsidP="00E04501">
      <w:pPr>
        <w:ind w:left="116" w:right="135"/>
        <w:jc w:val="both"/>
      </w:pPr>
      <w:r w:rsidRPr="00590D93">
        <w:t>Zgodnie z Rozporządzeniem  Ministra Edukacji Narodowej  z dnia 14 kwietnia 1992 roku      w sprawie  warunków i  sposobu  organizowania  nauki  religii  w publicznych  przedszkolach i szkołach (§ 1 ust. 1),</w:t>
      </w:r>
      <w:r w:rsidRPr="00590D93">
        <w:rPr>
          <w:spacing w:val="-3"/>
        </w:rPr>
        <w:t xml:space="preserve"> </w:t>
      </w:r>
      <w:r w:rsidRPr="00590D93">
        <w:t>niniejszym:</w:t>
      </w:r>
    </w:p>
    <w:p w:rsidR="007A6D9C" w:rsidRPr="00590D93" w:rsidRDefault="007A6D9C" w:rsidP="00E04501">
      <w:pPr>
        <w:pStyle w:val="BodyText"/>
        <w:spacing w:before="1"/>
        <w:rPr>
          <w:sz w:val="22"/>
        </w:rPr>
      </w:pPr>
    </w:p>
    <w:p w:rsidR="007A6D9C" w:rsidRPr="00590D93" w:rsidRDefault="007A6D9C" w:rsidP="00E04501">
      <w:pPr>
        <w:ind w:left="3001"/>
      </w:pPr>
      <w:r w:rsidRPr="00590D93">
        <w:t>wyrażam wolę, aby mój syn/moja córka</w:t>
      </w:r>
    </w:p>
    <w:p w:rsidR="007A6D9C" w:rsidRPr="00590D93" w:rsidRDefault="007A6D9C" w:rsidP="00E04501">
      <w:pPr>
        <w:pStyle w:val="BodyText"/>
        <w:rPr>
          <w:sz w:val="22"/>
        </w:rPr>
      </w:pPr>
    </w:p>
    <w:p w:rsidR="007A6D9C" w:rsidRPr="00590D93" w:rsidRDefault="007A6D9C" w:rsidP="00E04501">
      <w:pPr>
        <w:ind w:left="824"/>
      </w:pPr>
      <w:r w:rsidRPr="00590D93">
        <w:t>………………………………………...……………………..………………………,</w:t>
      </w:r>
    </w:p>
    <w:p w:rsidR="007A6D9C" w:rsidRPr="00590D93" w:rsidRDefault="007A6D9C" w:rsidP="00E04501">
      <w:pPr>
        <w:spacing w:before="1"/>
        <w:ind w:left="2206" w:right="1970"/>
        <w:jc w:val="center"/>
        <w:rPr>
          <w:sz w:val="18"/>
        </w:rPr>
      </w:pPr>
      <w:r w:rsidRPr="00590D93">
        <w:rPr>
          <w:sz w:val="18"/>
        </w:rPr>
        <w:t>(imię i nazwisko dziecka)</w:t>
      </w:r>
    </w:p>
    <w:p w:rsidR="007A6D9C" w:rsidRPr="00590D93" w:rsidRDefault="007A6D9C" w:rsidP="00E04501">
      <w:pPr>
        <w:spacing w:before="161"/>
        <w:ind w:left="853"/>
      </w:pPr>
      <w:r w:rsidRPr="00590D93">
        <w:t>uczestniczył/uczestniczyła w lekcjach religii.</w:t>
      </w:r>
    </w:p>
    <w:p w:rsidR="007A6D9C" w:rsidRPr="00590D93" w:rsidRDefault="007A6D9C" w:rsidP="00E04501">
      <w:pPr>
        <w:pStyle w:val="BodyText"/>
        <w:spacing w:before="10"/>
        <w:rPr>
          <w:sz w:val="21"/>
        </w:rPr>
      </w:pPr>
    </w:p>
    <w:p w:rsidR="007A6D9C" w:rsidRPr="00590D93" w:rsidRDefault="007A6D9C" w:rsidP="00E04501">
      <w:pPr>
        <w:ind w:left="3661"/>
      </w:pPr>
      <w:r w:rsidRPr="00590D93">
        <w:t>Podpisy rodziców/opiekunów prawnych:</w:t>
      </w:r>
    </w:p>
    <w:p w:rsidR="007A6D9C" w:rsidRPr="00590D93" w:rsidRDefault="007A6D9C" w:rsidP="00E04501">
      <w:pPr>
        <w:spacing w:before="208"/>
        <w:ind w:left="3661"/>
      </w:pPr>
      <w:r w:rsidRPr="00590D93">
        <w:t>…………………………………</w:t>
      </w:r>
    </w:p>
    <w:p w:rsidR="007A6D9C" w:rsidRPr="00590D93" w:rsidRDefault="007A6D9C" w:rsidP="00E04501">
      <w:pPr>
        <w:spacing w:before="208" w:line="480" w:lineRule="auto"/>
        <w:ind w:left="116" w:right="2129" w:firstLine="3545"/>
      </w:pPr>
      <w:r w:rsidRPr="00590D93">
        <w:t>…………………………………Wadowice Dolne, dnia …………………….</w:t>
      </w:r>
    </w:p>
    <w:p w:rsidR="007A6D9C" w:rsidRPr="007A2058" w:rsidRDefault="007A6D9C" w:rsidP="00590D93">
      <w:pPr>
        <w:spacing w:line="224" w:lineRule="exact"/>
        <w:ind w:left="836"/>
        <w:rPr>
          <w:sz w:val="20"/>
          <w:szCs w:val="20"/>
        </w:rPr>
      </w:pPr>
      <w:r w:rsidRPr="00590D93">
        <w:rPr>
          <w:i/>
          <w:sz w:val="20"/>
        </w:rPr>
        <w:t>*wypełniają rodzice dzieci, których dziecko będzie uczęszczać na lekcje religii</w:t>
      </w:r>
    </w:p>
    <w:sectPr w:rsidR="007A6D9C" w:rsidRPr="007A2058" w:rsidSect="00E04501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9A1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261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68AA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980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E65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282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BAB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72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A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20A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A34ADF"/>
    <w:multiLevelType w:val="hybridMultilevel"/>
    <w:tmpl w:val="9F8685E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E9E"/>
    <w:rsid w:val="000E54DC"/>
    <w:rsid w:val="00100055"/>
    <w:rsid w:val="00191439"/>
    <w:rsid w:val="002510A5"/>
    <w:rsid w:val="002C2984"/>
    <w:rsid w:val="002C653B"/>
    <w:rsid w:val="003160E4"/>
    <w:rsid w:val="00366002"/>
    <w:rsid w:val="00396B84"/>
    <w:rsid w:val="003A7E24"/>
    <w:rsid w:val="003B15BF"/>
    <w:rsid w:val="00444A50"/>
    <w:rsid w:val="00480AD0"/>
    <w:rsid w:val="005325C1"/>
    <w:rsid w:val="00557AED"/>
    <w:rsid w:val="00590BDA"/>
    <w:rsid w:val="00590D93"/>
    <w:rsid w:val="005B4CA6"/>
    <w:rsid w:val="006435E5"/>
    <w:rsid w:val="006445D9"/>
    <w:rsid w:val="006A33B4"/>
    <w:rsid w:val="006F5EE7"/>
    <w:rsid w:val="00721D7C"/>
    <w:rsid w:val="007A2058"/>
    <w:rsid w:val="007A6D9C"/>
    <w:rsid w:val="00822C37"/>
    <w:rsid w:val="008C4333"/>
    <w:rsid w:val="0097699B"/>
    <w:rsid w:val="0097753A"/>
    <w:rsid w:val="00997423"/>
    <w:rsid w:val="00A0047B"/>
    <w:rsid w:val="00A114C0"/>
    <w:rsid w:val="00A20E9E"/>
    <w:rsid w:val="00A75057"/>
    <w:rsid w:val="00BB2105"/>
    <w:rsid w:val="00BB31F1"/>
    <w:rsid w:val="00C24499"/>
    <w:rsid w:val="00C30209"/>
    <w:rsid w:val="00C705A3"/>
    <w:rsid w:val="00CC6912"/>
    <w:rsid w:val="00D8120F"/>
    <w:rsid w:val="00DA6587"/>
    <w:rsid w:val="00DF746D"/>
    <w:rsid w:val="00E04501"/>
    <w:rsid w:val="00E228CD"/>
    <w:rsid w:val="00E3009F"/>
    <w:rsid w:val="00E646E4"/>
    <w:rsid w:val="00EA3D31"/>
    <w:rsid w:val="00EB262C"/>
    <w:rsid w:val="00ED6453"/>
    <w:rsid w:val="00EF6147"/>
    <w:rsid w:val="00F53429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9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uiPriority w:val="99"/>
    <w:rsid w:val="007A2058"/>
  </w:style>
  <w:style w:type="paragraph" w:styleId="BalloonText">
    <w:name w:val="Balloon Text"/>
    <w:basedOn w:val="Normal"/>
    <w:link w:val="BalloonTextChar"/>
    <w:uiPriority w:val="99"/>
    <w:semiHidden/>
    <w:rsid w:val="007A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locked/>
    <w:rsid w:val="00E04501"/>
    <w:pPr>
      <w:widowControl w:val="0"/>
      <w:autoSpaceDE w:val="0"/>
      <w:autoSpaceDN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1248</Characters>
  <Application>Microsoft Office Outlook</Application>
  <DocSecurity>0</DocSecurity>
  <Lines>0</Lines>
  <Paragraphs>0</Paragraphs>
  <ScaleCrop>false</ScaleCrop>
  <Company>Wolters Kluwer Polska Sp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ZNAKI:609</dc:description>
  <cp:lastModifiedBy>Seven</cp:lastModifiedBy>
  <cp:revision>4</cp:revision>
  <cp:lastPrinted>2023-03-16T06:19:00Z</cp:lastPrinted>
  <dcterms:created xsi:type="dcterms:W3CDTF">2024-02-05T11:22:00Z</dcterms:created>
  <dcterms:modified xsi:type="dcterms:W3CDTF">2024-02-05T11:23:00Z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609</vt:lpwstr>
  </property>
  <property fmtid="{D5CDD505-2E9C-101B-9397-08002B2CF9AE}" pid="4" name="ZNAKI:">
    <vt:lpwstr>609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2016-01-12 13:15:57</vt:lpwstr>
  </property>
  <property fmtid="{D5CDD505-2E9C-101B-9397-08002B2CF9AE}" pid="9" name="PlikTestowMogaBycZmiany">
    <vt:lpwstr>tak</vt:lpwstr>
  </property>
</Properties>
</file>