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5B" w:rsidRDefault="00C2745B" w:rsidP="00541B01">
      <w:pPr>
        <w:jc w:val="center"/>
        <w:rPr>
          <w:b/>
          <w:bCs/>
          <w:sz w:val="32"/>
          <w:szCs w:val="32"/>
        </w:rPr>
      </w:pPr>
      <w:r w:rsidRPr="00FA506D">
        <w:rPr>
          <w:b/>
          <w:bCs/>
          <w:sz w:val="32"/>
          <w:szCs w:val="32"/>
        </w:rPr>
        <w:t>Nájomná zmluva</w:t>
      </w:r>
      <w:r>
        <w:rPr>
          <w:b/>
          <w:bCs/>
          <w:sz w:val="32"/>
          <w:szCs w:val="32"/>
        </w:rPr>
        <w:t xml:space="preserve"> č. 9/2017</w:t>
      </w:r>
    </w:p>
    <w:p w:rsidR="00C2745B" w:rsidRDefault="00C2745B" w:rsidP="00541B01">
      <w:pPr>
        <w:jc w:val="center"/>
        <w:rPr>
          <w:b/>
          <w:bCs/>
          <w:sz w:val="32"/>
          <w:szCs w:val="32"/>
        </w:rPr>
      </w:pPr>
    </w:p>
    <w:p w:rsidR="00C2745B" w:rsidRDefault="00C2745B" w:rsidP="00541B01">
      <w:pPr>
        <w:jc w:val="both"/>
        <w:rPr>
          <w:b/>
          <w:bCs/>
        </w:rPr>
      </w:pPr>
      <w:r>
        <w:rPr>
          <w:b/>
          <w:bCs/>
        </w:rPr>
        <w:t>uzatvorená v zmysle § 663 a nsl. Občianskeho zákonníka v spojení so zák.č. 116/1990 Zb. v znení neskorších predpisov :</w:t>
      </w:r>
    </w:p>
    <w:p w:rsidR="00C2745B" w:rsidRDefault="00C2745B" w:rsidP="00541B01">
      <w:pPr>
        <w:jc w:val="both"/>
        <w:rPr>
          <w:b/>
          <w:bCs/>
        </w:rPr>
      </w:pPr>
    </w:p>
    <w:p w:rsidR="00C2745B" w:rsidRDefault="00C2745B" w:rsidP="00541B01">
      <w:pPr>
        <w:jc w:val="both"/>
        <w:rPr>
          <w:b/>
          <w:bCs/>
        </w:rPr>
      </w:pPr>
      <w:r>
        <w:t xml:space="preserve">Vlastník : </w:t>
      </w:r>
      <w:r>
        <w:rPr>
          <w:b/>
          <w:bCs/>
        </w:rPr>
        <w:t>Mesto Topoľčany</w:t>
      </w:r>
    </w:p>
    <w:p w:rsidR="00C2745B" w:rsidRDefault="00C2745B" w:rsidP="00541B01">
      <w:pPr>
        <w:jc w:val="both"/>
        <w:rPr>
          <w:b/>
          <w:bCs/>
        </w:rPr>
      </w:pPr>
      <w:r w:rsidRPr="00FA506D">
        <w:t>Správca Mestského majetku :</w:t>
      </w:r>
      <w:r>
        <w:t xml:space="preserve"> </w:t>
      </w:r>
      <w:r w:rsidRPr="00FA506D">
        <w:rPr>
          <w:b/>
          <w:bCs/>
        </w:rPr>
        <w:t>ZŠ Topoľčany, Škultétyho</w:t>
      </w:r>
      <w:r>
        <w:rPr>
          <w:b/>
          <w:bCs/>
        </w:rPr>
        <w:t xml:space="preserve"> 2326/11 </w:t>
      </w:r>
    </w:p>
    <w:p w:rsidR="00C2745B" w:rsidRDefault="00C2745B" w:rsidP="00541B01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955 01 Topoľčany</w:t>
      </w:r>
    </w:p>
    <w:p w:rsidR="00C2745B" w:rsidRDefault="00C2745B" w:rsidP="00541B01">
      <w:pPr>
        <w:ind w:left="2124" w:firstLine="708"/>
        <w:jc w:val="both"/>
        <w:rPr>
          <w:b/>
          <w:bCs/>
        </w:rPr>
      </w:pPr>
      <w:r>
        <w:t xml:space="preserve">v zastúpení </w:t>
      </w:r>
      <w:r>
        <w:rPr>
          <w:b/>
          <w:bCs/>
        </w:rPr>
        <w:t>riaditeľkou školy  Máriou Bezákovou, Mgr.</w:t>
      </w:r>
    </w:p>
    <w:p w:rsidR="00C2745B" w:rsidRDefault="00C2745B" w:rsidP="00541B01">
      <w:pPr>
        <w:ind w:left="2124" w:firstLine="708"/>
        <w:jc w:val="both"/>
      </w:pPr>
      <w:r w:rsidRPr="00FA506D">
        <w:t xml:space="preserve">IČO : </w:t>
      </w:r>
      <w:r w:rsidRPr="00FA506D">
        <w:tab/>
      </w:r>
      <w:r>
        <w:t>37860763</w:t>
      </w:r>
    </w:p>
    <w:p w:rsidR="00C2745B" w:rsidRDefault="00C2745B" w:rsidP="00541B01">
      <w:pPr>
        <w:ind w:left="2124" w:firstLine="708"/>
        <w:jc w:val="both"/>
      </w:pPr>
      <w:r>
        <w:t>Bankové spojenie : VÚB a.s. Topoľčany</w:t>
      </w:r>
    </w:p>
    <w:p w:rsidR="00C2745B" w:rsidRDefault="00C2745B" w:rsidP="00541B01">
      <w:pPr>
        <w:ind w:left="2124" w:firstLine="708"/>
        <w:jc w:val="both"/>
      </w:pPr>
      <w:r>
        <w:t>Číslo účtu v tvare IBAN : SK0502000000001694806555</w:t>
      </w:r>
    </w:p>
    <w:p w:rsidR="00C2745B" w:rsidRDefault="00C2745B" w:rsidP="00541B01">
      <w:pPr>
        <w:ind w:left="2124" w:firstLine="708"/>
        <w:jc w:val="both"/>
      </w:pPr>
      <w:r>
        <w:t>( ďalej len prenajímateľ )</w:t>
      </w:r>
    </w:p>
    <w:p w:rsidR="00C2745B" w:rsidRDefault="00C2745B" w:rsidP="00541B01">
      <w:pPr>
        <w:jc w:val="both"/>
      </w:pPr>
      <w:r>
        <w:t xml:space="preserve">a </w:t>
      </w:r>
    </w:p>
    <w:p w:rsidR="00C2745B" w:rsidRDefault="00C2745B" w:rsidP="00541B01">
      <w:pPr>
        <w:jc w:val="both"/>
      </w:pPr>
    </w:p>
    <w:p w:rsidR="00C2745B" w:rsidRDefault="00C2745B" w:rsidP="00541B01">
      <w:pPr>
        <w:jc w:val="both"/>
        <w:rPr>
          <w:b/>
          <w:bCs/>
        </w:rPr>
      </w:pPr>
      <w:r>
        <w:t xml:space="preserve">Nájomca :                              </w:t>
      </w:r>
      <w:r>
        <w:rPr>
          <w:b/>
          <w:bCs/>
        </w:rPr>
        <w:t>Miroslav Lukáč, dátum nar. 18. 8. 1964</w:t>
      </w:r>
    </w:p>
    <w:p w:rsidR="00C2745B" w:rsidRDefault="00C2745B" w:rsidP="00541B01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Pod Hlinami 379/37</w:t>
      </w:r>
    </w:p>
    <w:p w:rsidR="00C2745B" w:rsidRPr="00412E0F" w:rsidRDefault="00C2745B" w:rsidP="00541B01">
      <w:pPr>
        <w:ind w:left="2124" w:firstLine="708"/>
        <w:jc w:val="both"/>
        <w:rPr>
          <w:b/>
          <w:bCs/>
        </w:rPr>
      </w:pPr>
      <w:r>
        <w:rPr>
          <w:b/>
          <w:bCs/>
        </w:rPr>
        <w:t>955 01  Nemčice</w:t>
      </w:r>
    </w:p>
    <w:p w:rsidR="00C2745B" w:rsidRDefault="00C2745B" w:rsidP="00541B01">
      <w:pPr>
        <w:ind w:left="2124" w:firstLine="708"/>
        <w:jc w:val="both"/>
      </w:pPr>
    </w:p>
    <w:p w:rsidR="00C2745B" w:rsidRDefault="00C2745B" w:rsidP="00541B01">
      <w:pPr>
        <w:ind w:left="2124" w:firstLine="708"/>
        <w:jc w:val="both"/>
      </w:pPr>
    </w:p>
    <w:p w:rsidR="00C2745B" w:rsidRDefault="00C2745B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</w:t>
      </w:r>
    </w:p>
    <w:p w:rsidR="00C2745B" w:rsidRDefault="00C2745B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PREDMET A ÚČEL NÁJMU</w:t>
      </w:r>
    </w:p>
    <w:p w:rsidR="00C2745B" w:rsidRDefault="00C2745B" w:rsidP="00541B01">
      <w:pPr>
        <w:jc w:val="center"/>
        <w:rPr>
          <w:b/>
          <w:bCs/>
          <w:sz w:val="28"/>
          <w:szCs w:val="28"/>
        </w:rPr>
      </w:pPr>
    </w:p>
    <w:p w:rsidR="00C2745B" w:rsidRDefault="00C2745B" w:rsidP="00541B01">
      <w:pPr>
        <w:jc w:val="both"/>
      </w:pPr>
      <w:r>
        <w:t xml:space="preserve">Prenajímateľ je správcom majetku mesta, stavby v kat. území Topoľčany súp. č. 2326 – budovy ZŠ na UL. Škultétyho postavenej na pozemku parc.č. 160. Predmetný majetok je zapísaný na </w:t>
      </w:r>
      <w:r w:rsidRPr="009B3867">
        <w:t>LV č. 2354.</w:t>
      </w:r>
      <w:r>
        <w:t xml:space="preserve"> Prenajímateľ prenecháva nájomcovi za odplatu nebytové priestory a to telocvičňu a ostatné nebytové priestory (šatňa, sociálne zariadenie). Nájomca bude tieto nebytové priestory využívať pre športové účely – futbal každý pondelok a štvrtok od 17,00 do 18,30 hod. Predmet nájmu nebol rekonštruovaný z eurofondov. </w:t>
      </w:r>
    </w:p>
    <w:p w:rsidR="00C2745B" w:rsidRDefault="00C2745B" w:rsidP="00541B01">
      <w:pPr>
        <w:jc w:val="both"/>
      </w:pPr>
    </w:p>
    <w:p w:rsidR="00C2745B" w:rsidRDefault="00C2745B" w:rsidP="00541B01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C2745B" w:rsidRDefault="00C2745B" w:rsidP="00541B01">
      <w:pPr>
        <w:jc w:val="center"/>
        <w:rPr>
          <w:b/>
          <w:bCs/>
          <w:sz w:val="28"/>
          <w:szCs w:val="28"/>
        </w:rPr>
      </w:pPr>
      <w:r w:rsidRPr="002F4E4D">
        <w:rPr>
          <w:b/>
          <w:bCs/>
          <w:sz w:val="28"/>
          <w:szCs w:val="28"/>
        </w:rPr>
        <w:t>DOBA NÁJMU</w:t>
      </w:r>
    </w:p>
    <w:p w:rsidR="00C2745B" w:rsidRDefault="00C2745B" w:rsidP="00541B01">
      <w:pPr>
        <w:jc w:val="center"/>
        <w:rPr>
          <w:b/>
          <w:bCs/>
          <w:sz w:val="28"/>
          <w:szCs w:val="28"/>
        </w:rPr>
      </w:pPr>
    </w:p>
    <w:p w:rsidR="00C2745B" w:rsidRDefault="00C2745B" w:rsidP="00541B01">
      <w:pPr>
        <w:jc w:val="both"/>
      </w:pPr>
      <w:r>
        <w:t xml:space="preserve">Zmluva sa uzatvára na dobu od 02. 09. 2017 do 31.12. 2017 </w:t>
      </w:r>
    </w:p>
    <w:p w:rsidR="00C2745B" w:rsidRDefault="00C2745B" w:rsidP="00541B01">
      <w:pPr>
        <w:jc w:val="both"/>
      </w:pPr>
    </w:p>
    <w:p w:rsidR="00C2745B" w:rsidRDefault="00C2745B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</w:t>
      </w:r>
    </w:p>
    <w:p w:rsidR="00C2745B" w:rsidRDefault="00C2745B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NÁJOMNÉ</w:t>
      </w:r>
    </w:p>
    <w:p w:rsidR="00C2745B" w:rsidRDefault="00C2745B" w:rsidP="00541B01">
      <w:pPr>
        <w:jc w:val="center"/>
        <w:rPr>
          <w:b/>
          <w:bCs/>
          <w:sz w:val="28"/>
          <w:szCs w:val="28"/>
        </w:rPr>
      </w:pPr>
    </w:p>
    <w:p w:rsidR="00C2745B" w:rsidRDefault="00C2745B" w:rsidP="00541B01">
      <w:pPr>
        <w:jc w:val="both"/>
      </w:pPr>
      <w:r>
        <w:t>Nájomné za užívanie nebytových priestorov opísaných v bode I. tejto zmluvy bolo stanovená dohodou zmluvných strán v súlade so zák. 18/1996 Z. z. o cenách a zásad o hospodárení s majetkom mesta Topoľčany, Príloha č. 1, článok 3</w:t>
      </w:r>
      <w:r w:rsidRPr="009B3867">
        <w:t xml:space="preserve"> nasledovne:</w:t>
      </w:r>
      <w:r>
        <w:t xml:space="preserve"> </w:t>
      </w:r>
    </w:p>
    <w:p w:rsidR="00C2745B" w:rsidRDefault="00C2745B" w:rsidP="00541B01">
      <w:pPr>
        <w:jc w:val="both"/>
      </w:pPr>
      <w:r>
        <w:t xml:space="preserve">Telocvičňa:                                 </w:t>
      </w:r>
    </w:p>
    <w:p w:rsidR="00C2745B" w:rsidRDefault="00C2745B" w:rsidP="003E2F00">
      <w:pPr>
        <w:jc w:val="both"/>
      </w:pPr>
      <w:r>
        <w:t>v letnom období 8,30 €/ /hod/       x   12   / hod /     =     99,60 €</w:t>
      </w:r>
    </w:p>
    <w:p w:rsidR="00C2745B" w:rsidRDefault="00C2745B" w:rsidP="00746A80">
      <w:pPr>
        <w:jc w:val="both"/>
      </w:pPr>
      <w:r>
        <w:t>v zimnom období 11,60 €/ /hod/   x   39   / hod /     =   452,40 €</w:t>
      </w:r>
    </w:p>
    <w:p w:rsidR="00C2745B" w:rsidRDefault="00C2745B" w:rsidP="00541B01">
      <w:pPr>
        <w:jc w:val="both"/>
      </w:pPr>
    </w:p>
    <w:p w:rsidR="00C2745B" w:rsidRDefault="00C2745B" w:rsidP="00541B01">
      <w:pPr>
        <w:jc w:val="both"/>
      </w:pPr>
      <w:r>
        <w:t>šatňa, sociálne zariadenia 8 €/mesiac x 4 mesiace   =     32,00 €</w:t>
      </w:r>
    </w:p>
    <w:p w:rsidR="00C2745B" w:rsidRPr="000C69B1" w:rsidRDefault="00C2745B" w:rsidP="00541B01">
      <w:pPr>
        <w:jc w:val="both"/>
        <w:rPr>
          <w:b/>
          <w:bCs/>
        </w:rPr>
      </w:pPr>
      <w:r w:rsidRPr="00CE4DF2">
        <w:rPr>
          <w:b/>
          <w:bCs/>
        </w:rPr>
        <w:t>Nájomné za nebytové priestory</w:t>
      </w:r>
      <w:r>
        <w:rPr>
          <w:b/>
          <w:bCs/>
        </w:rPr>
        <w:t xml:space="preserve">                             =   584,00</w:t>
      </w:r>
      <w:r w:rsidRPr="00CE4DF2">
        <w:rPr>
          <w:b/>
          <w:bCs/>
        </w:rPr>
        <w:t xml:space="preserve"> €</w:t>
      </w:r>
    </w:p>
    <w:p w:rsidR="00C2745B" w:rsidRDefault="00C2745B" w:rsidP="00541B01">
      <w:pPr>
        <w:jc w:val="both"/>
      </w:pPr>
      <w:r w:rsidRPr="00A50529">
        <w:t>Nájomca sa zaväzuje uhrádzať nájomné</w:t>
      </w:r>
      <w:r>
        <w:rPr>
          <w:b/>
          <w:bCs/>
        </w:rPr>
        <w:t xml:space="preserve"> </w:t>
      </w:r>
      <w:r>
        <w:t xml:space="preserve">bezhotovostným prevodom finančných prostriedkov na č .ú. SK0502000000001694806555 vedený vo VÚB a.s. Topoľčany alebo v hotovosti do pokladne školy do 15. dňa mesiaca podľa nasledovného rozpisu: </w:t>
      </w:r>
    </w:p>
    <w:p w:rsidR="00C2745B" w:rsidRDefault="00C2745B" w:rsidP="00541B01">
      <w:pPr>
        <w:jc w:val="both"/>
      </w:pPr>
    </w:p>
    <w:p w:rsidR="00C2745B" w:rsidRDefault="00C2745B" w:rsidP="00541B01">
      <w:pPr>
        <w:jc w:val="both"/>
      </w:pPr>
      <w:r>
        <w:t xml:space="preserve">Rozpis platieb :   </w:t>
      </w:r>
    </w:p>
    <w:p w:rsidR="00C2745B" w:rsidRDefault="00C2745B" w:rsidP="00541B01">
      <w:pPr>
        <w:jc w:val="both"/>
      </w:pPr>
      <w:r>
        <w:t xml:space="preserve">                          09/2017    119,60 €</w:t>
      </w:r>
    </w:p>
    <w:p w:rsidR="00C2745B" w:rsidRDefault="00C2745B" w:rsidP="00541B01">
      <w:pPr>
        <w:jc w:val="both"/>
      </w:pPr>
      <w:r>
        <w:t xml:space="preserve">                          10/2017    176,60 €</w:t>
      </w:r>
    </w:p>
    <w:p w:rsidR="00C2745B" w:rsidRDefault="00C2745B" w:rsidP="00541B01">
      <w:pPr>
        <w:jc w:val="both"/>
      </w:pPr>
      <w:r>
        <w:t xml:space="preserve">                          11/2017    176,60 €</w:t>
      </w:r>
      <w:bookmarkStart w:id="0" w:name="_GoBack"/>
      <w:bookmarkEnd w:id="0"/>
    </w:p>
    <w:p w:rsidR="00C2745B" w:rsidRDefault="00C2745B" w:rsidP="00541B01">
      <w:pPr>
        <w:jc w:val="both"/>
      </w:pPr>
      <w:r>
        <w:t xml:space="preserve">                          12/2017    159,20 €</w:t>
      </w:r>
    </w:p>
    <w:p w:rsidR="00C2745B" w:rsidRDefault="00C2745B" w:rsidP="00541B01">
      <w:pPr>
        <w:jc w:val="both"/>
      </w:pPr>
      <w:r>
        <w:t xml:space="preserve">                          </w:t>
      </w:r>
    </w:p>
    <w:p w:rsidR="00C2745B" w:rsidRDefault="00C2745B" w:rsidP="00541B01">
      <w:pPr>
        <w:jc w:val="both"/>
      </w:pPr>
      <w:r>
        <w:t xml:space="preserve">                            </w:t>
      </w:r>
    </w:p>
    <w:p w:rsidR="00C2745B" w:rsidRPr="000C69B1" w:rsidRDefault="00C2745B" w:rsidP="009876F6">
      <w:pPr>
        <w:jc w:val="both"/>
        <w:rPr>
          <w:b/>
          <w:bCs/>
        </w:rPr>
      </w:pPr>
      <w:r>
        <w:t xml:space="preserve"> </w:t>
      </w:r>
      <w:r w:rsidRPr="00CE4DF2">
        <w:rPr>
          <w:b/>
          <w:bCs/>
        </w:rPr>
        <w:t>Nájomné za nebytové priestory</w:t>
      </w:r>
      <w:r>
        <w:rPr>
          <w:b/>
          <w:bCs/>
        </w:rPr>
        <w:t xml:space="preserve"> a energie spolu</w:t>
      </w:r>
      <w:r w:rsidRPr="00CE4DF2">
        <w:rPr>
          <w:b/>
          <w:bCs/>
        </w:rPr>
        <w:t xml:space="preserve">    </w:t>
      </w:r>
      <w:r>
        <w:rPr>
          <w:b/>
          <w:bCs/>
        </w:rPr>
        <w:t>=</w:t>
      </w:r>
      <w:r w:rsidRPr="00CE4DF2">
        <w:rPr>
          <w:b/>
          <w:bCs/>
        </w:rPr>
        <w:t xml:space="preserve">  </w:t>
      </w:r>
      <w:r>
        <w:rPr>
          <w:b/>
          <w:bCs/>
        </w:rPr>
        <w:t>632,00</w:t>
      </w:r>
      <w:r w:rsidRPr="00CE4DF2">
        <w:rPr>
          <w:b/>
          <w:bCs/>
        </w:rPr>
        <w:t xml:space="preserve"> €</w:t>
      </w:r>
    </w:p>
    <w:p w:rsidR="00C2745B" w:rsidRDefault="00C2745B" w:rsidP="00541B01">
      <w:pPr>
        <w:jc w:val="both"/>
      </w:pPr>
      <w:r>
        <w:t xml:space="preserve">                         </w:t>
      </w:r>
    </w:p>
    <w:p w:rsidR="00C2745B" w:rsidRPr="007F6A7D" w:rsidRDefault="00C2745B" w:rsidP="00541B01">
      <w:pPr>
        <w:jc w:val="center"/>
        <w:rPr>
          <w:b/>
          <w:bCs/>
          <w:sz w:val="28"/>
          <w:szCs w:val="28"/>
        </w:rPr>
      </w:pPr>
      <w:r w:rsidRPr="007F6A7D">
        <w:rPr>
          <w:b/>
          <w:bCs/>
          <w:sz w:val="28"/>
          <w:szCs w:val="28"/>
        </w:rPr>
        <w:t>IV.</w:t>
      </w:r>
    </w:p>
    <w:p w:rsidR="00C2745B" w:rsidRDefault="00C2745B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ÚHRADA SLUŽIEB SPOJENÝCH S NÁJMOM</w:t>
      </w:r>
    </w:p>
    <w:p w:rsidR="00C2745B" w:rsidRDefault="00C2745B" w:rsidP="00541B01">
      <w:pPr>
        <w:jc w:val="center"/>
        <w:rPr>
          <w:b/>
          <w:bCs/>
          <w:sz w:val="28"/>
          <w:szCs w:val="28"/>
        </w:rPr>
      </w:pPr>
    </w:p>
    <w:p w:rsidR="00C2745B" w:rsidRDefault="00C2745B" w:rsidP="00541B01">
      <w:pPr>
        <w:jc w:val="both"/>
      </w:pPr>
      <w:r>
        <w:tab/>
        <w:t>Nájomca je povinný hradiť náklady za služby spojené s nájmom nebytových priestorov nasledovne:</w:t>
      </w:r>
    </w:p>
    <w:p w:rsidR="00C2745B" w:rsidRDefault="00C2745B" w:rsidP="00541B01">
      <w:pPr>
        <w:jc w:val="both"/>
      </w:pPr>
      <w:r>
        <w:t xml:space="preserve">Odber elektrickej energie:        4,- € mesačne </w:t>
      </w:r>
    </w:p>
    <w:p w:rsidR="00C2745B" w:rsidRDefault="00C2745B" w:rsidP="00541B01">
      <w:pPr>
        <w:jc w:val="both"/>
      </w:pPr>
      <w:r>
        <w:t>Vodné, stočné:                          5,- € mesačne</w:t>
      </w:r>
    </w:p>
    <w:p w:rsidR="00C2745B" w:rsidRDefault="00C2745B" w:rsidP="00541B01">
      <w:pPr>
        <w:jc w:val="both"/>
      </w:pPr>
      <w:r>
        <w:t>Dodávky tepla                           3,- € mesačne</w:t>
      </w:r>
    </w:p>
    <w:p w:rsidR="00C2745B" w:rsidRDefault="00C2745B" w:rsidP="009876F6">
      <w:pPr>
        <w:jc w:val="both"/>
      </w:pPr>
      <w:r>
        <w:t xml:space="preserve">energia (elektrická energia, vodné stočné, teplo) 12 €/mesiac x 4 mesiace = </w:t>
      </w:r>
      <w:r w:rsidRPr="009876F6">
        <w:rPr>
          <w:b/>
          <w:bCs/>
        </w:rPr>
        <w:t>48,00 €</w:t>
      </w:r>
    </w:p>
    <w:p w:rsidR="00C2745B" w:rsidRDefault="00C2745B" w:rsidP="00541B01">
      <w:pPr>
        <w:jc w:val="both"/>
      </w:pPr>
    </w:p>
    <w:p w:rsidR="00C2745B" w:rsidRDefault="00C2745B" w:rsidP="00541B01">
      <w:pPr>
        <w:jc w:val="both"/>
      </w:pPr>
      <w:r>
        <w:t>Nájomca je povinný uhrádzať dohodnuté úhrady za poskytnuté služby mesačne na základe tejto nájomnej zmluvy bez vystavenia faktúry prenajímateľom spolu s nájomným v termínoch uvedených v článku III. tejto zmluvy bezhotovostným prevodom finančných prostriedkov na č. ú.</w:t>
      </w:r>
      <w:r w:rsidRPr="009876F6">
        <w:t xml:space="preserve"> </w:t>
      </w:r>
      <w:r>
        <w:t xml:space="preserve">SK0502000000001694806555 vedený vo VÚB a.s. Topoľčany alebo v hotovosti do pokladne školy. </w:t>
      </w:r>
    </w:p>
    <w:p w:rsidR="00C2745B" w:rsidRDefault="00C2745B" w:rsidP="00541B01">
      <w:pPr>
        <w:jc w:val="both"/>
      </w:pPr>
      <w:r>
        <w:t xml:space="preserve">Úhrada za služby spojené s nájmom je dohodnutá v mesačnej paušálnej  výške bez následného vyúčtovania. </w:t>
      </w:r>
    </w:p>
    <w:p w:rsidR="00C2745B" w:rsidRDefault="00C2745B" w:rsidP="00541B01">
      <w:pPr>
        <w:ind w:firstLine="708"/>
        <w:jc w:val="both"/>
      </w:pPr>
      <w:r>
        <w:t>V prípade, že nájomca neuhradí nájomné alebo úhrady za poskytované služby v dohodnutom termíne, je povinný uhradiť prenajímateľovi úrok z omeškania vo výške stanovenej v § 3 nariadenia vlády SR č. 87/95 Z. z.</w:t>
      </w:r>
    </w:p>
    <w:p w:rsidR="00C2745B" w:rsidRDefault="00C2745B" w:rsidP="00541B01">
      <w:pPr>
        <w:jc w:val="both"/>
      </w:pPr>
    </w:p>
    <w:p w:rsidR="00C2745B" w:rsidRDefault="00C2745B" w:rsidP="00541B0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</w:t>
      </w:r>
    </w:p>
    <w:p w:rsidR="00C2745B" w:rsidRDefault="00C2745B" w:rsidP="00541B0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TECHNICKÝ STAV NEBYTOVÉHO PRIESTORU</w:t>
      </w:r>
    </w:p>
    <w:p w:rsidR="00C2745B" w:rsidRDefault="00C2745B" w:rsidP="00541B01">
      <w:pPr>
        <w:ind w:firstLine="708"/>
        <w:jc w:val="center"/>
        <w:rPr>
          <w:b/>
          <w:bCs/>
          <w:sz w:val="28"/>
          <w:szCs w:val="28"/>
        </w:rPr>
      </w:pPr>
    </w:p>
    <w:p w:rsidR="00C2745B" w:rsidRDefault="00C2745B" w:rsidP="00541B01">
      <w:pPr>
        <w:jc w:val="both"/>
      </w:pPr>
      <w:r>
        <w:tab/>
        <w:t xml:space="preserve">Zmluvné strany berú na vedomie, že prenajímateľom prenecháva nájomcovi nebytové priestory v stave spôsobilom na dohodnutý účel užívania. Opravy a úpravy účelovej povahy a bežnú údržbu v prenajatom priestore znáša nájomca na vlastné náklady. </w:t>
      </w:r>
    </w:p>
    <w:p w:rsidR="00C2745B" w:rsidRDefault="00C2745B" w:rsidP="00541B01">
      <w:pPr>
        <w:jc w:val="both"/>
      </w:pPr>
    </w:p>
    <w:p w:rsidR="00C2745B" w:rsidRDefault="00C2745B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</w:t>
      </w:r>
    </w:p>
    <w:p w:rsidR="00C2745B" w:rsidRDefault="00C2745B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PRÁVA A POVINNOSTI ZMLUVNÝCH STRÁN</w:t>
      </w:r>
    </w:p>
    <w:p w:rsidR="00C2745B" w:rsidRDefault="00C2745B" w:rsidP="00541B01">
      <w:pPr>
        <w:jc w:val="center"/>
        <w:rPr>
          <w:b/>
          <w:bCs/>
          <w:sz w:val="28"/>
          <w:szCs w:val="28"/>
        </w:rPr>
      </w:pPr>
    </w:p>
    <w:p w:rsidR="00C2745B" w:rsidRDefault="00C2745B" w:rsidP="00541B01">
      <w:pPr>
        <w:jc w:val="both"/>
        <w:rPr>
          <w:b/>
          <w:bCs/>
        </w:rPr>
      </w:pPr>
      <w:r w:rsidRPr="003928D4">
        <w:rPr>
          <w:b/>
          <w:bCs/>
        </w:rPr>
        <w:tab/>
        <w:t>Nájomca je povinný :</w:t>
      </w:r>
    </w:p>
    <w:p w:rsidR="00C2745B" w:rsidRDefault="00C2745B" w:rsidP="00541B01">
      <w:pPr>
        <w:jc w:val="both"/>
        <w:rPr>
          <w:b/>
          <w:bCs/>
        </w:rPr>
      </w:pPr>
    </w:p>
    <w:p w:rsidR="00C2745B" w:rsidRDefault="00C2745B" w:rsidP="00541B01">
      <w:pPr>
        <w:jc w:val="both"/>
      </w:pPr>
      <w:r>
        <w:t>1. Platiť dohodnuté nájomné a úhrady v stanovených termínoch.</w:t>
      </w:r>
    </w:p>
    <w:p w:rsidR="00C2745B" w:rsidRDefault="00C2745B" w:rsidP="00541B01">
      <w:pPr>
        <w:jc w:val="both"/>
      </w:pPr>
      <w:r>
        <w:t xml:space="preserve">2. Predmet nájmu užívať len v súlade s účelom uvedeným v bode I. tejto zmluvy. </w:t>
      </w:r>
    </w:p>
    <w:p w:rsidR="00C2745B" w:rsidRDefault="00C2745B" w:rsidP="00541B01">
      <w:pPr>
        <w:jc w:val="both"/>
      </w:pPr>
      <w:r>
        <w:t>3. Bez zbytočného odkladu oznámiť potrebu opráv, ktoré zabezpečuje prenajímateľ, inak nájomca zodpovedá za škody spôsobené za škody spôsobené nesplnením tejto povinnosti.</w:t>
      </w:r>
    </w:p>
    <w:p w:rsidR="00C2745B" w:rsidRDefault="00C2745B" w:rsidP="00541B01">
      <w:pPr>
        <w:jc w:val="both"/>
      </w:pPr>
      <w:r>
        <w:t>4. Odovzdať priestory po skončení užívania v stave, v akom ich prevzal s prihliadnutím na obvyklé opotrebenie.</w:t>
      </w:r>
    </w:p>
    <w:p w:rsidR="00C2745B" w:rsidRDefault="00C2745B" w:rsidP="00541B01">
      <w:pPr>
        <w:jc w:val="both"/>
      </w:pPr>
      <w:r>
        <w:t>5. Nájomca zodpovedá v plnom rozsahu za protipožiarnu ochranu a BOZP v prenajatých priestoroch.</w:t>
      </w:r>
    </w:p>
    <w:p w:rsidR="00C2745B" w:rsidRDefault="00C2745B" w:rsidP="00541B01">
      <w:pPr>
        <w:jc w:val="both"/>
      </w:pPr>
      <w:r>
        <w:t xml:space="preserve">6. Nájomca je povinný udržiavať predmet nájmu v náležitej čistote a zodpovedá za dodržiavanie hygienických predpisov. </w:t>
      </w:r>
    </w:p>
    <w:p w:rsidR="00C2745B" w:rsidRDefault="00C2745B" w:rsidP="00541B01">
      <w:pPr>
        <w:jc w:val="both"/>
      </w:pPr>
      <w:r>
        <w:t>7. Nájomca nie je oprávnený prenechať predmet nájmu do podnájmu alebo výpožičky,</w:t>
      </w:r>
    </w:p>
    <w:p w:rsidR="00C2745B" w:rsidRDefault="00C2745B" w:rsidP="00541B01">
      <w:pPr>
        <w:jc w:val="both"/>
      </w:pPr>
    </w:p>
    <w:p w:rsidR="00C2745B" w:rsidRDefault="00C2745B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VII.</w:t>
      </w:r>
    </w:p>
    <w:p w:rsidR="00C2745B" w:rsidRDefault="00C2745B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SKONČENIE NÁJMU</w:t>
      </w:r>
    </w:p>
    <w:p w:rsidR="00C2745B" w:rsidRDefault="00C2745B" w:rsidP="00541B01">
      <w:pPr>
        <w:jc w:val="center"/>
        <w:rPr>
          <w:b/>
          <w:bCs/>
          <w:sz w:val="28"/>
          <w:szCs w:val="28"/>
        </w:rPr>
      </w:pPr>
    </w:p>
    <w:p w:rsidR="00C2745B" w:rsidRDefault="00C2745B" w:rsidP="00541B01">
      <w:pPr>
        <w:jc w:val="center"/>
        <w:rPr>
          <w:b/>
          <w:bCs/>
          <w:sz w:val="28"/>
          <w:szCs w:val="28"/>
        </w:rPr>
      </w:pPr>
    </w:p>
    <w:p w:rsidR="00C2745B" w:rsidRDefault="00C2745B" w:rsidP="00541B01">
      <w:r w:rsidRPr="00E13ED1">
        <w:t xml:space="preserve">Nájomný vzťah podľa tejto zmluvy </w:t>
      </w:r>
      <w:r>
        <w:t>sa skončí:</w:t>
      </w:r>
    </w:p>
    <w:p w:rsidR="00C2745B" w:rsidRPr="00E13ED1" w:rsidRDefault="00C2745B" w:rsidP="00541B01">
      <w:r>
        <w:t>1. Uplynutím doby nájmu.</w:t>
      </w:r>
    </w:p>
    <w:p w:rsidR="00C2745B" w:rsidRDefault="00C2745B" w:rsidP="00541B01">
      <w:pPr>
        <w:jc w:val="both"/>
      </w:pPr>
      <w:r>
        <w:t>2. Písomnou dohodou zmluvných strán.</w:t>
      </w:r>
    </w:p>
    <w:p w:rsidR="00C2745B" w:rsidRDefault="00C2745B" w:rsidP="00541B01">
      <w:pPr>
        <w:jc w:val="both"/>
      </w:pPr>
      <w:r>
        <w:t xml:space="preserve">3. Výpoveďou účastníkov zmluvy z dôvodu podľa § 9 ods. 2 a ods. 3)  zák. č 116/1990 Zb. s dohodnutou výpovednou lehotou 1 mesiac. </w:t>
      </w:r>
    </w:p>
    <w:p w:rsidR="00C2745B" w:rsidRDefault="00C2745B" w:rsidP="00541B01">
      <w:pPr>
        <w:jc w:val="both"/>
      </w:pPr>
      <w:r>
        <w:t>4. Výpovedná lehota sa počíta od prvého dňa mesiaca nasledujúceho po doručení výpovede.</w:t>
      </w:r>
    </w:p>
    <w:p w:rsidR="00C2745B" w:rsidRDefault="00C2745B" w:rsidP="00541B01">
      <w:pPr>
        <w:jc w:val="both"/>
      </w:pPr>
    </w:p>
    <w:p w:rsidR="00C2745B" w:rsidRDefault="00C2745B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VIII.</w:t>
      </w:r>
    </w:p>
    <w:p w:rsidR="00C2745B" w:rsidRDefault="00C2745B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ZÁVEREČNÉ USTANOVENIA</w:t>
      </w:r>
    </w:p>
    <w:p w:rsidR="00C2745B" w:rsidRDefault="00C2745B" w:rsidP="00541B01">
      <w:pPr>
        <w:jc w:val="center"/>
        <w:rPr>
          <w:b/>
          <w:bCs/>
          <w:sz w:val="28"/>
          <w:szCs w:val="28"/>
        </w:rPr>
      </w:pPr>
    </w:p>
    <w:p w:rsidR="00C2745B" w:rsidRDefault="00C2745B" w:rsidP="00541B01">
      <w:pPr>
        <w:jc w:val="both"/>
      </w:pPr>
      <w:r>
        <w:t>1. Zmeny a doplnky tejto zmluvy možno vykonať len písomne na základe obojstranného súhlasu jej účastníkov.</w:t>
      </w:r>
    </w:p>
    <w:p w:rsidR="00C2745B" w:rsidRDefault="00C2745B" w:rsidP="00541B01">
      <w:pPr>
        <w:jc w:val="both"/>
      </w:pPr>
      <w:r>
        <w:t>2. Zmluvné strany sú povinné po nadobudnutí platnosti nových všeobecne záväzných právnych predpisov ( ekonomických, právnych, cenových ) zosúladiť obsah tejto zmluvy s nimi v lehote do 30 dní odo dňa ich účinnosti.</w:t>
      </w:r>
    </w:p>
    <w:p w:rsidR="00C2745B" w:rsidRDefault="00C2745B" w:rsidP="00541B01">
      <w:pPr>
        <w:jc w:val="both"/>
      </w:pPr>
      <w:r>
        <w:t>3. Účastníci prehlasujú, že zmluva vyjadruje ich slobodnú a vážnu vôľu, nebola podpísaná v tiesni ani za nápadne nevýhodných podmienok a svoj súhlas s jej obsahom potvrdzujú svojimi vlastnoručnými podpismi.</w:t>
      </w:r>
    </w:p>
    <w:p w:rsidR="00C2745B" w:rsidRDefault="00C2745B" w:rsidP="00541B01">
      <w:pPr>
        <w:jc w:val="both"/>
      </w:pPr>
      <w:r>
        <w:t>4. Táto zmluva nadobúda platnosť dňom podpisu zmluvnými stranami a účinnosť nasledujúcim dňom po zverejnení zmluvy na webovom sídle prenajímateľa.</w:t>
      </w:r>
    </w:p>
    <w:p w:rsidR="00C2745B" w:rsidRDefault="00C2745B" w:rsidP="00541B01">
      <w:pPr>
        <w:jc w:val="both"/>
      </w:pPr>
      <w:r>
        <w:t xml:space="preserve">5. Mesto Topoľčany schválilo návrh tejto nájomnej zmluvy  v zmysle ust. § 6 ods.11 zák. číslo 596/2003 Z. z. </w:t>
      </w:r>
    </w:p>
    <w:p w:rsidR="00C2745B" w:rsidRDefault="00C2745B" w:rsidP="00541B01">
      <w:pPr>
        <w:jc w:val="both"/>
      </w:pPr>
    </w:p>
    <w:p w:rsidR="00C2745B" w:rsidRDefault="00C2745B" w:rsidP="00541B01">
      <w:pPr>
        <w:jc w:val="both"/>
      </w:pPr>
      <w:r>
        <w:t>V Topoľčanoch dňa 17. 08. 2017</w:t>
      </w:r>
    </w:p>
    <w:p w:rsidR="00C2745B" w:rsidRPr="00CF0E96" w:rsidRDefault="00C2745B" w:rsidP="00541B01">
      <w:pPr>
        <w:jc w:val="both"/>
      </w:pPr>
    </w:p>
    <w:p w:rsidR="00C2745B" w:rsidRDefault="00C2745B" w:rsidP="00541B01">
      <w:pPr>
        <w:jc w:val="both"/>
      </w:pPr>
    </w:p>
    <w:p w:rsidR="00C2745B" w:rsidRDefault="00C2745B" w:rsidP="00541B01">
      <w:pPr>
        <w:jc w:val="both"/>
      </w:pPr>
    </w:p>
    <w:p w:rsidR="00C2745B" w:rsidRDefault="00C2745B" w:rsidP="00541B01">
      <w:pPr>
        <w:jc w:val="both"/>
      </w:pPr>
      <w:r>
        <w:t>–––––––––––––––––––––––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––––––––––––––––––––––</w:t>
      </w:r>
    </w:p>
    <w:p w:rsidR="00C2745B" w:rsidRDefault="00C2745B" w:rsidP="00541B01">
      <w:pPr>
        <w:jc w:val="both"/>
      </w:pPr>
      <w:r>
        <w:t>Mária Bezáková, Mgr</w:t>
      </w:r>
      <w:r>
        <w:tab/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Miroslav Lukáč</w:t>
      </w:r>
    </w:p>
    <w:p w:rsidR="00C2745B" w:rsidRDefault="00C2745B" w:rsidP="00541B01">
      <w:pPr>
        <w:jc w:val="both"/>
      </w:pPr>
      <w:r>
        <w:t>riaditeľka ZŠ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2745B" w:rsidRDefault="00C2745B" w:rsidP="00541B01">
      <w:pPr>
        <w:jc w:val="both"/>
      </w:pPr>
    </w:p>
    <w:p w:rsidR="00C2745B" w:rsidRDefault="00C2745B" w:rsidP="00541B01">
      <w:pPr>
        <w:jc w:val="center"/>
        <w:rPr>
          <w:b/>
          <w:bCs/>
          <w:sz w:val="32"/>
          <w:szCs w:val="32"/>
        </w:rPr>
      </w:pPr>
    </w:p>
    <w:p w:rsidR="00C2745B" w:rsidRDefault="00C2745B" w:rsidP="00541B01">
      <w:pPr>
        <w:jc w:val="center"/>
        <w:rPr>
          <w:b/>
          <w:bCs/>
          <w:sz w:val="32"/>
          <w:szCs w:val="32"/>
        </w:rPr>
      </w:pPr>
    </w:p>
    <w:p w:rsidR="00C2745B" w:rsidRDefault="00C2745B"/>
    <w:sectPr w:rsidR="00C2745B" w:rsidSect="000C66A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45B" w:rsidRDefault="00C2745B" w:rsidP="00541B01">
      <w:r>
        <w:separator/>
      </w:r>
    </w:p>
  </w:endnote>
  <w:endnote w:type="continuationSeparator" w:id="0">
    <w:p w:rsidR="00C2745B" w:rsidRDefault="00C2745B" w:rsidP="00541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45B" w:rsidRDefault="00C2745B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C2745B" w:rsidRDefault="00C274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45B" w:rsidRDefault="00C2745B" w:rsidP="00541B01">
      <w:r>
        <w:separator/>
      </w:r>
    </w:p>
  </w:footnote>
  <w:footnote w:type="continuationSeparator" w:id="0">
    <w:p w:rsidR="00C2745B" w:rsidRDefault="00C2745B" w:rsidP="00541B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B01"/>
    <w:rsid w:val="00006180"/>
    <w:rsid w:val="000220F5"/>
    <w:rsid w:val="00083258"/>
    <w:rsid w:val="000C66A2"/>
    <w:rsid w:val="000C69B1"/>
    <w:rsid w:val="000D2A4C"/>
    <w:rsid w:val="000F64CC"/>
    <w:rsid w:val="001303D9"/>
    <w:rsid w:val="00133419"/>
    <w:rsid w:val="00152A18"/>
    <w:rsid w:val="00156A00"/>
    <w:rsid w:val="00161611"/>
    <w:rsid w:val="001926AF"/>
    <w:rsid w:val="001A5B52"/>
    <w:rsid w:val="001C5718"/>
    <w:rsid w:val="001C5F9D"/>
    <w:rsid w:val="001D12BD"/>
    <w:rsid w:val="001D7401"/>
    <w:rsid w:val="00207F2E"/>
    <w:rsid w:val="002150B3"/>
    <w:rsid w:val="00237E15"/>
    <w:rsid w:val="002439FF"/>
    <w:rsid w:val="00246337"/>
    <w:rsid w:val="002D2E68"/>
    <w:rsid w:val="002F4E4D"/>
    <w:rsid w:val="00337C60"/>
    <w:rsid w:val="00362196"/>
    <w:rsid w:val="00376834"/>
    <w:rsid w:val="003928D4"/>
    <w:rsid w:val="003E2F00"/>
    <w:rsid w:val="00412E0F"/>
    <w:rsid w:val="00432285"/>
    <w:rsid w:val="004338A7"/>
    <w:rsid w:val="00455951"/>
    <w:rsid w:val="00490761"/>
    <w:rsid w:val="004D760C"/>
    <w:rsid w:val="004F4139"/>
    <w:rsid w:val="00526449"/>
    <w:rsid w:val="00541B01"/>
    <w:rsid w:val="00544DD8"/>
    <w:rsid w:val="00566302"/>
    <w:rsid w:val="00574BB7"/>
    <w:rsid w:val="005A7DC6"/>
    <w:rsid w:val="005D2026"/>
    <w:rsid w:val="00653616"/>
    <w:rsid w:val="00695A48"/>
    <w:rsid w:val="006F38F9"/>
    <w:rsid w:val="00732CB9"/>
    <w:rsid w:val="00746A80"/>
    <w:rsid w:val="00764C88"/>
    <w:rsid w:val="007856E1"/>
    <w:rsid w:val="007C5E45"/>
    <w:rsid w:val="007C5FB5"/>
    <w:rsid w:val="007D5A08"/>
    <w:rsid w:val="007D60F1"/>
    <w:rsid w:val="007F53D0"/>
    <w:rsid w:val="007F6A7D"/>
    <w:rsid w:val="0081089D"/>
    <w:rsid w:val="00835E68"/>
    <w:rsid w:val="00836B6A"/>
    <w:rsid w:val="008543DC"/>
    <w:rsid w:val="00855113"/>
    <w:rsid w:val="008F1F2D"/>
    <w:rsid w:val="00927623"/>
    <w:rsid w:val="00933E75"/>
    <w:rsid w:val="00943B8C"/>
    <w:rsid w:val="00952CDC"/>
    <w:rsid w:val="00981F2D"/>
    <w:rsid w:val="009876F6"/>
    <w:rsid w:val="009B184F"/>
    <w:rsid w:val="009B3867"/>
    <w:rsid w:val="009D7726"/>
    <w:rsid w:val="009F0413"/>
    <w:rsid w:val="00A343E0"/>
    <w:rsid w:val="00A403F1"/>
    <w:rsid w:val="00A50529"/>
    <w:rsid w:val="00A57D11"/>
    <w:rsid w:val="00A62977"/>
    <w:rsid w:val="00A930FF"/>
    <w:rsid w:val="00AD0AAC"/>
    <w:rsid w:val="00AF0409"/>
    <w:rsid w:val="00B4184B"/>
    <w:rsid w:val="00B55BE2"/>
    <w:rsid w:val="00B639C9"/>
    <w:rsid w:val="00BA146F"/>
    <w:rsid w:val="00BC7D2F"/>
    <w:rsid w:val="00BE3246"/>
    <w:rsid w:val="00BF16B5"/>
    <w:rsid w:val="00C107B1"/>
    <w:rsid w:val="00C10A01"/>
    <w:rsid w:val="00C25862"/>
    <w:rsid w:val="00C2745B"/>
    <w:rsid w:val="00C671A5"/>
    <w:rsid w:val="00C84310"/>
    <w:rsid w:val="00CA7651"/>
    <w:rsid w:val="00CC6C27"/>
    <w:rsid w:val="00CE4DF2"/>
    <w:rsid w:val="00CF0E96"/>
    <w:rsid w:val="00D224A2"/>
    <w:rsid w:val="00D66D80"/>
    <w:rsid w:val="00D92E3B"/>
    <w:rsid w:val="00DC79CB"/>
    <w:rsid w:val="00DE2897"/>
    <w:rsid w:val="00DF2F13"/>
    <w:rsid w:val="00E13ED1"/>
    <w:rsid w:val="00E33E27"/>
    <w:rsid w:val="00E65CFA"/>
    <w:rsid w:val="00E714F5"/>
    <w:rsid w:val="00E91539"/>
    <w:rsid w:val="00EA67C2"/>
    <w:rsid w:val="00EA6D23"/>
    <w:rsid w:val="00EF4E9A"/>
    <w:rsid w:val="00F0442C"/>
    <w:rsid w:val="00F41E96"/>
    <w:rsid w:val="00F85CA8"/>
    <w:rsid w:val="00F9078C"/>
    <w:rsid w:val="00FA506D"/>
    <w:rsid w:val="00FB2CDC"/>
    <w:rsid w:val="00FE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01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1B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1B01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541B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1B01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3</Pages>
  <Words>849</Words>
  <Characters>5014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 č</dc:title>
  <dc:subject/>
  <dc:creator>Miska</dc:creator>
  <cp:keywords/>
  <dc:description/>
  <cp:lastModifiedBy>NTB</cp:lastModifiedBy>
  <cp:revision>20</cp:revision>
  <cp:lastPrinted>2017-08-16T08:15:00Z</cp:lastPrinted>
  <dcterms:created xsi:type="dcterms:W3CDTF">2013-12-19T13:04:00Z</dcterms:created>
  <dcterms:modified xsi:type="dcterms:W3CDTF">2017-08-16T08:17:00Z</dcterms:modified>
</cp:coreProperties>
</file>