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EB84" w14:textId="34921C1F" w:rsidR="00DE1F0B" w:rsidRPr="001F6D44" w:rsidRDefault="001F6D44" w:rsidP="001F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D44">
        <w:rPr>
          <w:rFonts w:ascii="Times New Roman" w:hAnsi="Times New Roman" w:cs="Times New Roman"/>
          <w:b/>
          <w:sz w:val="28"/>
          <w:szCs w:val="28"/>
          <w:u w:val="single"/>
        </w:rPr>
        <w:t>Základná škola s materskou školou, Snežnica 218, 023 32 Snežnica</w:t>
      </w:r>
    </w:p>
    <w:p w14:paraId="4A4BB386" w14:textId="77777777" w:rsidR="001F6D44" w:rsidRDefault="001F6D44" w:rsidP="00B6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9B8B7" w14:textId="77777777" w:rsidR="001F6D44" w:rsidRDefault="001F6D44" w:rsidP="00B6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EFF1C" w14:textId="5532FA50" w:rsidR="00FB7F52" w:rsidRDefault="00B62D68" w:rsidP="00B6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68">
        <w:rPr>
          <w:rFonts w:ascii="Times New Roman" w:hAnsi="Times New Roman" w:cs="Times New Roman"/>
          <w:b/>
          <w:sz w:val="24"/>
          <w:szCs w:val="24"/>
        </w:rPr>
        <w:t>ŽIADOSŤ O PRIJATIE DIEŤAŤA NA PREDPRIMÁRNE VZDELÁVANIE</w:t>
      </w:r>
    </w:p>
    <w:p w14:paraId="74ED5C37" w14:textId="77777777" w:rsidR="00B62D68" w:rsidRDefault="00B62D68" w:rsidP="00B62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37C91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655B9" w14:textId="490904C2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D68">
        <w:rPr>
          <w:rFonts w:ascii="Times New Roman" w:hAnsi="Times New Roman" w:cs="Times New Roman"/>
          <w:bCs/>
          <w:sz w:val="24"/>
          <w:szCs w:val="24"/>
        </w:rPr>
        <w:t xml:space="preserve">Meno </w:t>
      </w:r>
      <w:r>
        <w:rPr>
          <w:rFonts w:ascii="Times New Roman" w:hAnsi="Times New Roman" w:cs="Times New Roman"/>
          <w:bCs/>
          <w:sz w:val="24"/>
          <w:szCs w:val="24"/>
        </w:rPr>
        <w:t xml:space="preserve">a priezvisko </w:t>
      </w:r>
      <w:r w:rsidRPr="00B62D68">
        <w:rPr>
          <w:rFonts w:ascii="Times New Roman" w:hAnsi="Times New Roman" w:cs="Times New Roman"/>
          <w:bCs/>
          <w:sz w:val="24"/>
          <w:szCs w:val="24"/>
        </w:rPr>
        <w:t>dieťaťa: .......</w:t>
      </w:r>
      <w:r>
        <w:rPr>
          <w:rFonts w:ascii="Times New Roman" w:hAnsi="Times New Roman" w:cs="Times New Roman"/>
          <w:bCs/>
          <w:sz w:val="24"/>
          <w:szCs w:val="24"/>
        </w:rPr>
        <w:t>.....</w:t>
      </w:r>
      <w:r w:rsidRPr="00B62D68">
        <w:rPr>
          <w:rFonts w:ascii="Times New Roman" w:hAnsi="Times New Roman" w:cs="Times New Roman"/>
          <w:bCs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</w:t>
      </w:r>
      <w:r w:rsidR="00526031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</w:t>
      </w:r>
    </w:p>
    <w:p w14:paraId="6DC7C207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7CAB71" w14:textId="536F13A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Dátum narodenia:.................................................  </w:t>
      </w:r>
      <w:r w:rsidR="00526031">
        <w:rPr>
          <w:rFonts w:ascii="Times New Roman" w:hAnsi="Times New Roman" w:cs="Times New Roman"/>
          <w:bCs/>
          <w:sz w:val="24"/>
          <w:szCs w:val="24"/>
        </w:rPr>
        <w:t>Miesto narodenia</w:t>
      </w:r>
      <w:r>
        <w:rPr>
          <w:rFonts w:ascii="Times New Roman" w:hAnsi="Times New Roman" w:cs="Times New Roman"/>
          <w:bCs/>
          <w:sz w:val="24"/>
          <w:szCs w:val="24"/>
        </w:rPr>
        <w:t>:......</w:t>
      </w:r>
      <w:r w:rsidR="005260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   </w:t>
      </w:r>
    </w:p>
    <w:p w14:paraId="11B62DDB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68564F" w14:textId="556EF2DA" w:rsidR="00B62D68" w:rsidRDefault="00526031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Rodné číslo.................................................. </w:t>
      </w:r>
      <w:r w:rsidR="00B62D68">
        <w:rPr>
          <w:rFonts w:ascii="Times New Roman" w:hAnsi="Times New Roman" w:cs="Times New Roman"/>
          <w:bCs/>
          <w:sz w:val="24"/>
          <w:szCs w:val="24"/>
        </w:rPr>
        <w:t>Zdravotná poisťovňa:..............................................</w:t>
      </w:r>
    </w:p>
    <w:p w14:paraId="70C1F8AB" w14:textId="5C6DAE48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C3EB3A" w14:textId="66A30DD5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Trvalé bydlisko dieťaťa:................................................................................................................</w:t>
      </w:r>
    </w:p>
    <w:p w14:paraId="1856868A" w14:textId="77777777" w:rsidR="004C1582" w:rsidRDefault="004C1582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D49276" w14:textId="4A740DA9" w:rsidR="004C1582" w:rsidRDefault="004C1582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Adresa, na ktorej sa dieťa zdržiava, ak to nie je adresa trvalého bydliska:..................................</w:t>
      </w:r>
    </w:p>
    <w:p w14:paraId="613CE8B4" w14:textId="77777777" w:rsidR="004C1582" w:rsidRDefault="004C1582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FDA990" w14:textId="74C7223A" w:rsidR="004C1582" w:rsidRDefault="004C1582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1CE8EF4" w14:textId="429E553C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38B6D6" w14:textId="038830D1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Štátna príslušnosť: ................................................ Národnosť:....................................................</w:t>
      </w:r>
    </w:p>
    <w:p w14:paraId="1AC57CD2" w14:textId="2552554A" w:rsidR="004C1582" w:rsidRDefault="004C1582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9EB8EB" w14:textId="25BA809B" w:rsidR="004C1582" w:rsidRDefault="00AD00F7" w:rsidP="004C15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Žiadam o prijatie dieťaťa do MŠ: ...............................................................................................</w:t>
      </w:r>
    </w:p>
    <w:p w14:paraId="593FD9B1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223547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48F49B" w14:textId="38AF8F09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Meno a priezvisko otca: ...............................................................................................................</w:t>
      </w:r>
    </w:p>
    <w:p w14:paraId="5CBFE06B" w14:textId="5662CED1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A50297" w14:textId="06E72B90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Trvalé bydlisko:............................................................................................................................</w:t>
      </w:r>
    </w:p>
    <w:p w14:paraId="6D7EDD92" w14:textId="370714F6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3E7A82" w14:textId="0AB7C3EA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 kontakt</w:t>
      </w:r>
      <w:r w:rsidR="00AD00F7">
        <w:rPr>
          <w:rFonts w:ascii="Times New Roman" w:hAnsi="Times New Roman" w:cs="Times New Roman"/>
          <w:bCs/>
          <w:sz w:val="24"/>
          <w:szCs w:val="24"/>
        </w:rPr>
        <w:t>, e-mail: ....................................................................................................................</w:t>
      </w:r>
    </w:p>
    <w:p w14:paraId="23A5A94C" w14:textId="77777777" w:rsidR="00AD00F7" w:rsidRDefault="00AD00F7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2523D3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043596" w14:textId="793FF19E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Meno a priezvisko matky: ...........................................................................................................</w:t>
      </w:r>
    </w:p>
    <w:p w14:paraId="3188C104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61844D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Trvalé bydlisko:............................................................................................................................</w:t>
      </w:r>
    </w:p>
    <w:p w14:paraId="461D739C" w14:textId="77777777" w:rsidR="00B62D68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1AE6AD" w14:textId="77777777" w:rsidR="00AD00F7" w:rsidRDefault="00AD00F7" w:rsidP="00AD00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 kontakt, e-mail: ....................................................................................................................</w:t>
      </w:r>
    </w:p>
    <w:p w14:paraId="461064CC" w14:textId="77777777" w:rsidR="00AD00F7" w:rsidRDefault="00AD00F7" w:rsidP="00AD00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D18975" w14:textId="77777777" w:rsidR="004C1582" w:rsidRDefault="004C1582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A2F9DF" w14:textId="0214B13D" w:rsidR="004C1582" w:rsidRDefault="004C1582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38E310" w14:textId="19D18183" w:rsidR="00FE5953" w:rsidRDefault="00B62D68" w:rsidP="00B62D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Dátum nástupu dieťaťa do MŠ:</w:t>
      </w:r>
      <w:r w:rsidR="00FE5953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</w:t>
      </w:r>
    </w:p>
    <w:p w14:paraId="15622DA6" w14:textId="727DEF7A" w:rsidR="00FE5953" w:rsidRDefault="00FE5953" w:rsidP="00FE59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17657" w14:textId="77777777" w:rsidR="00D8259C" w:rsidRDefault="00D8259C" w:rsidP="00FE59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C59DA9" w14:textId="570D73D4" w:rsidR="00FE5953" w:rsidRDefault="00FE5953" w:rsidP="00FE59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Miesto, dátum: ..................................................................</w:t>
      </w:r>
    </w:p>
    <w:p w14:paraId="2F9A112A" w14:textId="77777777" w:rsidR="00FE5953" w:rsidRDefault="00FE5953" w:rsidP="00FE59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FE478D" w14:textId="4E8806E4" w:rsidR="00FE5953" w:rsidRDefault="00FE5953" w:rsidP="00FE59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Podpisy zákonných zástupcov: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otec:..........................................</w:t>
      </w:r>
    </w:p>
    <w:p w14:paraId="413FFADF" w14:textId="77777777" w:rsidR="00FE5953" w:rsidRDefault="00FE5953" w:rsidP="00FE595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000FC" w14:textId="72874528" w:rsidR="00D8259C" w:rsidRPr="00DB4975" w:rsidRDefault="00FE5953" w:rsidP="00DB49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matka:</w:t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</w:t>
      </w:r>
    </w:p>
    <w:sectPr w:rsidR="00D8259C" w:rsidRPr="00DB4975" w:rsidSect="0069014A">
      <w:headerReference w:type="default" r:id="rId7"/>
      <w:footerReference w:type="default" r:id="rId8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0A55" w14:textId="77777777" w:rsidR="00735DA7" w:rsidRDefault="00735DA7" w:rsidP="002E6014">
      <w:pPr>
        <w:spacing w:after="0" w:line="240" w:lineRule="auto"/>
      </w:pPr>
      <w:r>
        <w:separator/>
      </w:r>
    </w:p>
  </w:endnote>
  <w:endnote w:type="continuationSeparator" w:id="0">
    <w:p w14:paraId="0199E910" w14:textId="77777777" w:rsidR="00735DA7" w:rsidRDefault="00735DA7" w:rsidP="002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269" w14:textId="11C9B275" w:rsidR="00696BA8" w:rsidRDefault="00696BA8" w:rsidP="00C2332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BDF7" w14:textId="77777777" w:rsidR="00735DA7" w:rsidRDefault="00735DA7" w:rsidP="002E6014">
      <w:pPr>
        <w:spacing w:after="0" w:line="240" w:lineRule="auto"/>
      </w:pPr>
      <w:r>
        <w:separator/>
      </w:r>
    </w:p>
  </w:footnote>
  <w:footnote w:type="continuationSeparator" w:id="0">
    <w:p w14:paraId="4D053516" w14:textId="77777777" w:rsidR="00735DA7" w:rsidRDefault="00735DA7" w:rsidP="002E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B89E" w14:textId="77777777" w:rsidR="00696BA8" w:rsidRPr="0029311D" w:rsidRDefault="00696BA8" w:rsidP="0029311D">
    <w:pPr>
      <w:pStyle w:val="Hlavika"/>
      <w:jc w:val="right"/>
      <w:rPr>
        <w:sz w:val="28"/>
        <w:szCs w:val="28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013"/>
    <w:multiLevelType w:val="hybridMultilevel"/>
    <w:tmpl w:val="C19AD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97"/>
    <w:rsid w:val="000232A0"/>
    <w:rsid w:val="000A0497"/>
    <w:rsid w:val="0014683C"/>
    <w:rsid w:val="001519E1"/>
    <w:rsid w:val="0019423F"/>
    <w:rsid w:val="001F6D44"/>
    <w:rsid w:val="00222CA3"/>
    <w:rsid w:val="00250419"/>
    <w:rsid w:val="0029311D"/>
    <w:rsid w:val="002E6014"/>
    <w:rsid w:val="00361FBE"/>
    <w:rsid w:val="003B3011"/>
    <w:rsid w:val="003D291A"/>
    <w:rsid w:val="00403C0C"/>
    <w:rsid w:val="004077C6"/>
    <w:rsid w:val="00494DEA"/>
    <w:rsid w:val="004C1582"/>
    <w:rsid w:val="00524235"/>
    <w:rsid w:val="00526031"/>
    <w:rsid w:val="005A165B"/>
    <w:rsid w:val="00606029"/>
    <w:rsid w:val="0066426F"/>
    <w:rsid w:val="0069014A"/>
    <w:rsid w:val="00696BA8"/>
    <w:rsid w:val="006D31E1"/>
    <w:rsid w:val="00720846"/>
    <w:rsid w:val="00735DA7"/>
    <w:rsid w:val="00752E14"/>
    <w:rsid w:val="00780D20"/>
    <w:rsid w:val="0085500D"/>
    <w:rsid w:val="008A3444"/>
    <w:rsid w:val="008B0642"/>
    <w:rsid w:val="008F6B9C"/>
    <w:rsid w:val="00904022"/>
    <w:rsid w:val="009A0969"/>
    <w:rsid w:val="009E3B0D"/>
    <w:rsid w:val="00A10F9A"/>
    <w:rsid w:val="00A63E2C"/>
    <w:rsid w:val="00A9395E"/>
    <w:rsid w:val="00AD00F7"/>
    <w:rsid w:val="00B10DB6"/>
    <w:rsid w:val="00B53AB9"/>
    <w:rsid w:val="00B62D68"/>
    <w:rsid w:val="00B802D0"/>
    <w:rsid w:val="00B8297F"/>
    <w:rsid w:val="00B95CA0"/>
    <w:rsid w:val="00BC2F40"/>
    <w:rsid w:val="00C23327"/>
    <w:rsid w:val="00C35188"/>
    <w:rsid w:val="00C40A35"/>
    <w:rsid w:val="00C76583"/>
    <w:rsid w:val="00C85242"/>
    <w:rsid w:val="00CE6BC9"/>
    <w:rsid w:val="00CE7531"/>
    <w:rsid w:val="00D01DA9"/>
    <w:rsid w:val="00D42166"/>
    <w:rsid w:val="00D60D29"/>
    <w:rsid w:val="00D74FBD"/>
    <w:rsid w:val="00D8259C"/>
    <w:rsid w:val="00D85DF9"/>
    <w:rsid w:val="00DA2630"/>
    <w:rsid w:val="00DB4975"/>
    <w:rsid w:val="00DE1F0B"/>
    <w:rsid w:val="00E15FC1"/>
    <w:rsid w:val="00E46450"/>
    <w:rsid w:val="00E47EAC"/>
    <w:rsid w:val="00E753C8"/>
    <w:rsid w:val="00E86770"/>
    <w:rsid w:val="00ED187F"/>
    <w:rsid w:val="00EE6F9C"/>
    <w:rsid w:val="00F879FE"/>
    <w:rsid w:val="00FB4D07"/>
    <w:rsid w:val="00FB7F52"/>
    <w:rsid w:val="00FE5953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399B8"/>
  <w15:docId w15:val="{6E6B3476-F51E-4FC6-84D1-4686E8D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2F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014"/>
  </w:style>
  <w:style w:type="paragraph" w:styleId="Pta">
    <w:name w:val="footer"/>
    <w:basedOn w:val="Normlny"/>
    <w:link w:val="PtaChar"/>
    <w:uiPriority w:val="99"/>
    <w:unhideWhenUsed/>
    <w:rsid w:val="002E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014"/>
  </w:style>
  <w:style w:type="paragraph" w:styleId="Textbubliny">
    <w:name w:val="Balloon Text"/>
    <w:basedOn w:val="Normlny"/>
    <w:link w:val="TextbublinyChar"/>
    <w:uiPriority w:val="99"/>
    <w:semiHidden/>
    <w:unhideWhenUsed/>
    <w:rsid w:val="002E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0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014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645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4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kaci\Desktop\&#352;abl&#243;na%20jednoduch&#225;%20M&#352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jednoduchá MŠ.dotx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Stará Kremnička 33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Stará Kremnička 33</dc:title>
  <dc:subject>Stará Kremnička č. 33,  965 01 Stará Kremnička</dc:subject>
  <dc:creator>velkaci</dc:creator>
  <cp:lastModifiedBy>zsskolasneznica@gmail.com</cp:lastModifiedBy>
  <cp:revision>2</cp:revision>
  <cp:lastPrinted>2021-04-12T07:21:00Z</cp:lastPrinted>
  <dcterms:created xsi:type="dcterms:W3CDTF">2023-04-21T09:45:00Z</dcterms:created>
  <dcterms:modified xsi:type="dcterms:W3CDTF">2023-04-21T09:45:00Z</dcterms:modified>
</cp:coreProperties>
</file>