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76734F">
      <w:r>
        <w:t>………………………………………………</w:t>
      </w:r>
      <w:r>
        <w:tab/>
      </w:r>
      <w:r>
        <w:tab/>
      </w:r>
      <w:r>
        <w:tab/>
      </w:r>
      <w:r>
        <w:rPr>
          <w:sz w:val="24"/>
          <w:szCs w:val="24"/>
        </w:rPr>
        <w:t>Trzemeśnia</w:t>
      </w:r>
      <w:r w:rsidRPr="0083204B">
        <w:rPr>
          <w:sz w:val="24"/>
          <w:szCs w:val="24"/>
        </w:rPr>
        <w:t>, dnia …………………</w:t>
      </w:r>
    </w:p>
    <w:p w:rsidR="002455A7" w:rsidRDefault="002455A7" w:rsidP="0076734F">
      <w:pPr>
        <w:rPr>
          <w:sz w:val="16"/>
          <w:szCs w:val="16"/>
        </w:rPr>
      </w:pPr>
      <w:r>
        <w:rPr>
          <w:sz w:val="16"/>
          <w:szCs w:val="16"/>
        </w:rPr>
        <w:t>(imię i nazwisko wnioskodawcy)</w:t>
      </w:r>
    </w:p>
    <w:p w:rsidR="002455A7" w:rsidRDefault="002455A7" w:rsidP="0076734F">
      <w:pPr>
        <w:rPr>
          <w:sz w:val="16"/>
          <w:szCs w:val="16"/>
        </w:rPr>
      </w:pPr>
    </w:p>
    <w:p w:rsidR="002455A7" w:rsidRDefault="002455A7" w:rsidP="007673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2455A7" w:rsidRDefault="002455A7" w:rsidP="0076734F">
      <w:pPr>
        <w:rPr>
          <w:sz w:val="16"/>
          <w:szCs w:val="16"/>
        </w:rPr>
      </w:pPr>
    </w:p>
    <w:p w:rsidR="002455A7" w:rsidRDefault="002455A7" w:rsidP="007673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2455A7" w:rsidRDefault="002455A7" w:rsidP="0076734F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2455A7" w:rsidRDefault="002455A7" w:rsidP="0076734F">
      <w:pPr>
        <w:rPr>
          <w:sz w:val="22"/>
          <w:szCs w:val="22"/>
        </w:rPr>
      </w:pPr>
    </w:p>
    <w:p w:rsidR="002455A7" w:rsidRPr="00ED5209" w:rsidRDefault="002455A7" w:rsidP="0076734F">
      <w:pPr>
        <w:rPr>
          <w:sz w:val="24"/>
          <w:szCs w:val="24"/>
        </w:rPr>
      </w:pPr>
    </w:p>
    <w:p w:rsidR="002455A7" w:rsidRPr="00ED5209" w:rsidRDefault="002455A7" w:rsidP="0076734F">
      <w:pPr>
        <w:rPr>
          <w:sz w:val="24"/>
          <w:szCs w:val="24"/>
        </w:rPr>
      </w:pP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</w:p>
    <w:p w:rsidR="002455A7" w:rsidRDefault="002455A7" w:rsidP="0076734F">
      <w:pPr>
        <w:rPr>
          <w:sz w:val="22"/>
          <w:szCs w:val="22"/>
        </w:rPr>
      </w:pPr>
    </w:p>
    <w:p w:rsidR="002455A7" w:rsidRPr="006678DF" w:rsidRDefault="002455A7" w:rsidP="006678DF">
      <w:pPr>
        <w:ind w:left="6480"/>
        <w:rPr>
          <w:sz w:val="24"/>
          <w:szCs w:val="24"/>
        </w:rPr>
      </w:pPr>
      <w:r w:rsidRPr="006678DF">
        <w:rPr>
          <w:sz w:val="24"/>
          <w:szCs w:val="24"/>
        </w:rPr>
        <w:t xml:space="preserve">Dyrektor </w:t>
      </w:r>
    </w:p>
    <w:p w:rsidR="002455A7" w:rsidRDefault="002455A7" w:rsidP="006678DF">
      <w:pPr>
        <w:ind w:left="6480"/>
        <w:rPr>
          <w:sz w:val="24"/>
          <w:szCs w:val="24"/>
        </w:rPr>
      </w:pPr>
      <w:r w:rsidRPr="006678DF">
        <w:rPr>
          <w:sz w:val="24"/>
          <w:szCs w:val="24"/>
        </w:rPr>
        <w:t xml:space="preserve">Szkoły Podstawowej </w:t>
      </w:r>
    </w:p>
    <w:p w:rsidR="002455A7" w:rsidRPr="006678DF" w:rsidRDefault="002455A7" w:rsidP="006678DF">
      <w:pPr>
        <w:ind w:left="6480"/>
        <w:rPr>
          <w:sz w:val="24"/>
          <w:szCs w:val="24"/>
        </w:rPr>
      </w:pPr>
      <w:r>
        <w:rPr>
          <w:sz w:val="24"/>
          <w:szCs w:val="24"/>
        </w:rPr>
        <w:t>im.Ks.Prof.J.Tischnera</w:t>
      </w:r>
    </w:p>
    <w:p w:rsidR="002455A7" w:rsidRPr="006678DF" w:rsidRDefault="002455A7" w:rsidP="006678DF">
      <w:pPr>
        <w:ind w:left="6480"/>
        <w:rPr>
          <w:sz w:val="24"/>
          <w:szCs w:val="24"/>
        </w:rPr>
      </w:pPr>
      <w:r w:rsidRPr="006678DF">
        <w:rPr>
          <w:sz w:val="24"/>
          <w:szCs w:val="24"/>
        </w:rPr>
        <w:t>w Trzemeśni</w:t>
      </w:r>
    </w:p>
    <w:p w:rsidR="002455A7" w:rsidRDefault="002455A7" w:rsidP="0076734F">
      <w:pPr>
        <w:rPr>
          <w:sz w:val="22"/>
          <w:szCs w:val="22"/>
        </w:rPr>
      </w:pPr>
    </w:p>
    <w:p w:rsidR="002455A7" w:rsidRPr="0083204B" w:rsidRDefault="002455A7" w:rsidP="0076734F">
      <w:pPr>
        <w:rPr>
          <w:sz w:val="24"/>
          <w:szCs w:val="24"/>
        </w:rPr>
      </w:pPr>
    </w:p>
    <w:p w:rsidR="002455A7" w:rsidRPr="0083204B" w:rsidRDefault="002455A7" w:rsidP="0076734F">
      <w:pPr>
        <w:jc w:val="center"/>
        <w:rPr>
          <w:b/>
          <w:bCs/>
          <w:sz w:val="24"/>
          <w:szCs w:val="24"/>
        </w:rPr>
      </w:pPr>
      <w:r w:rsidRPr="0083204B">
        <w:rPr>
          <w:b/>
          <w:bCs/>
          <w:sz w:val="24"/>
          <w:szCs w:val="24"/>
        </w:rPr>
        <w:t>WNIOSEK</w:t>
      </w:r>
    </w:p>
    <w:p w:rsidR="002455A7" w:rsidRDefault="002455A7" w:rsidP="0076734F">
      <w:pPr>
        <w:jc w:val="center"/>
        <w:rPr>
          <w:b/>
          <w:bCs/>
          <w:sz w:val="24"/>
          <w:szCs w:val="24"/>
        </w:rPr>
      </w:pPr>
      <w:r w:rsidRPr="0083204B">
        <w:rPr>
          <w:b/>
          <w:bCs/>
          <w:sz w:val="24"/>
          <w:szCs w:val="24"/>
        </w:rPr>
        <w:t xml:space="preserve">o zorganizowanie zajęć </w:t>
      </w:r>
      <w:r>
        <w:rPr>
          <w:b/>
          <w:bCs/>
          <w:sz w:val="24"/>
          <w:szCs w:val="24"/>
        </w:rPr>
        <w:t xml:space="preserve">specjalistycznych </w:t>
      </w:r>
    </w:p>
    <w:p w:rsidR="002455A7" w:rsidRPr="0083204B" w:rsidRDefault="002455A7" w:rsidP="007673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ramach pomocy psychologiczno-pedagogicznej</w:t>
      </w:r>
    </w:p>
    <w:p w:rsidR="002455A7" w:rsidRPr="0083204B" w:rsidRDefault="002455A7">
      <w:pPr>
        <w:rPr>
          <w:sz w:val="24"/>
          <w:szCs w:val="24"/>
        </w:rPr>
      </w:pPr>
    </w:p>
    <w:p w:rsidR="002455A7" w:rsidRDefault="002455A7" w:rsidP="003A406F">
      <w:pPr>
        <w:spacing w:line="360" w:lineRule="auto"/>
        <w:ind w:firstLine="708"/>
        <w:rPr>
          <w:sz w:val="24"/>
          <w:szCs w:val="24"/>
        </w:rPr>
      </w:pPr>
      <w:r w:rsidRPr="00CF6210">
        <w:rPr>
          <w:sz w:val="24"/>
          <w:szCs w:val="24"/>
        </w:rPr>
        <w:t xml:space="preserve">Zwracam się z prośbą o </w:t>
      </w:r>
      <w:r>
        <w:rPr>
          <w:sz w:val="24"/>
          <w:szCs w:val="24"/>
        </w:rPr>
        <w:t xml:space="preserve">objęcie </w:t>
      </w:r>
      <w:r w:rsidRPr="00CF6210">
        <w:rPr>
          <w:sz w:val="24"/>
          <w:szCs w:val="24"/>
        </w:rPr>
        <w:t>w roku szkolnym ……</w:t>
      </w:r>
      <w:r>
        <w:rPr>
          <w:sz w:val="24"/>
          <w:szCs w:val="24"/>
        </w:rPr>
        <w:t>……….</w:t>
      </w:r>
      <w:r w:rsidRPr="00CF6210">
        <w:rPr>
          <w:sz w:val="24"/>
          <w:szCs w:val="24"/>
        </w:rPr>
        <w:t xml:space="preserve">…/………… </w:t>
      </w:r>
    </w:p>
    <w:p w:rsidR="002455A7" w:rsidRDefault="002455A7" w:rsidP="0025602C">
      <w:pPr>
        <w:spacing w:line="360" w:lineRule="auto"/>
        <w:rPr>
          <w:sz w:val="24"/>
          <w:szCs w:val="24"/>
        </w:rPr>
      </w:pPr>
      <w:r w:rsidRPr="00CF6210">
        <w:rPr>
          <w:sz w:val="24"/>
          <w:szCs w:val="24"/>
        </w:rPr>
        <w:t>mojego</w:t>
      </w:r>
      <w:r>
        <w:rPr>
          <w:sz w:val="24"/>
          <w:szCs w:val="24"/>
        </w:rPr>
        <w:t xml:space="preserve"> dziecka</w:t>
      </w:r>
      <w:r w:rsidRPr="00CF621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</w:t>
      </w:r>
      <w:r w:rsidRPr="0025602C">
        <w:rPr>
          <w:sz w:val="24"/>
          <w:szCs w:val="24"/>
        </w:rPr>
        <w:t xml:space="preserve"> </w:t>
      </w:r>
      <w:r w:rsidRPr="00CF6210">
        <w:rPr>
          <w:sz w:val="24"/>
          <w:szCs w:val="24"/>
        </w:rPr>
        <w:t>ucznia klasy ………….</w:t>
      </w:r>
    </w:p>
    <w:p w:rsidR="002455A7" w:rsidRPr="0025602C" w:rsidRDefault="002455A7" w:rsidP="0025602C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16"/>
          <w:szCs w:val="16"/>
        </w:rPr>
        <w:t>(imię, nazwisko)</w:t>
      </w:r>
    </w:p>
    <w:p w:rsidR="002455A7" w:rsidRDefault="002455A7" w:rsidP="002560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zajęciami</w:t>
      </w:r>
      <w:r w:rsidRPr="00CF6210">
        <w:rPr>
          <w:sz w:val="24"/>
          <w:szCs w:val="24"/>
        </w:rPr>
        <w:t xml:space="preserve"> </w:t>
      </w:r>
      <w:r>
        <w:rPr>
          <w:sz w:val="24"/>
          <w:szCs w:val="24"/>
        </w:rPr>
        <w:t>korekcyjno - kompensacyjnymi/ logopedycznymi/ wyrównawczymi/ zajęciami z psychologiem</w:t>
      </w:r>
      <w:r w:rsidRPr="00F6185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F6210">
        <w:rPr>
          <w:sz w:val="24"/>
          <w:szCs w:val="24"/>
        </w:rPr>
        <w:t xml:space="preserve">zgodnie z zaleceniami zawartymi w </w:t>
      </w:r>
      <w:r>
        <w:rPr>
          <w:sz w:val="24"/>
          <w:szCs w:val="24"/>
        </w:rPr>
        <w:t xml:space="preserve">opinii  psychologicznej-pedagogicznej nr…………….wydanej dnia…………….. przez Poradnię………………………………… </w:t>
      </w:r>
    </w:p>
    <w:p w:rsidR="002455A7" w:rsidRDefault="002455A7" w:rsidP="0025602C">
      <w:pPr>
        <w:spacing w:line="360" w:lineRule="auto"/>
        <w:rPr>
          <w:sz w:val="24"/>
          <w:szCs w:val="24"/>
        </w:rPr>
      </w:pPr>
    </w:p>
    <w:p w:rsidR="002455A7" w:rsidRPr="00F61852" w:rsidRDefault="002455A7" w:rsidP="0025602C">
      <w:pPr>
        <w:spacing w:line="360" w:lineRule="auto"/>
        <w:rPr>
          <w:b/>
          <w:bCs/>
        </w:rPr>
      </w:pPr>
      <w:r w:rsidRPr="00F61852">
        <w:rPr>
          <w:b/>
          <w:bCs/>
          <w:sz w:val="24"/>
          <w:szCs w:val="24"/>
        </w:rPr>
        <w:t xml:space="preserve">* </w:t>
      </w:r>
      <w:r w:rsidRPr="00F61852">
        <w:rPr>
          <w:b/>
          <w:bCs/>
        </w:rPr>
        <w:t>właściwe podkreślić</w:t>
      </w:r>
    </w:p>
    <w:p w:rsidR="002455A7" w:rsidRDefault="002455A7" w:rsidP="0083204B"/>
    <w:p w:rsidR="002455A7" w:rsidRDefault="002455A7" w:rsidP="0083204B"/>
    <w:p w:rsidR="002455A7" w:rsidRDefault="002455A7" w:rsidP="0083204B"/>
    <w:p w:rsidR="002455A7" w:rsidRDefault="002455A7" w:rsidP="0083204B">
      <w:pPr>
        <w:ind w:left="6372"/>
      </w:pPr>
      <w:r>
        <w:t>…………………………………..</w:t>
      </w:r>
    </w:p>
    <w:p w:rsidR="002455A7" w:rsidRDefault="002455A7" w:rsidP="0083204B">
      <w:pPr>
        <w:ind w:left="6372"/>
      </w:pPr>
    </w:p>
    <w:p w:rsidR="002455A7" w:rsidRDefault="002455A7" w:rsidP="0083204B">
      <w:pPr>
        <w:ind w:left="6372" w:firstLine="708"/>
      </w:pPr>
      <w:r>
        <w:t>(podpis rodziców)</w:t>
      </w:r>
    </w:p>
    <w:p w:rsidR="002455A7" w:rsidRDefault="002455A7" w:rsidP="0083204B">
      <w:pPr>
        <w:ind w:left="6372" w:firstLine="708"/>
      </w:pPr>
    </w:p>
    <w:p w:rsidR="002455A7" w:rsidRDefault="002455A7" w:rsidP="0025602C">
      <w:pPr>
        <w:ind w:left="6372" w:firstLine="708"/>
      </w:pPr>
    </w:p>
    <w:p w:rsidR="002455A7" w:rsidRDefault="002455A7" w:rsidP="0025602C">
      <w:pPr>
        <w:ind w:left="6372" w:firstLine="708"/>
      </w:pPr>
    </w:p>
    <w:p w:rsidR="002455A7" w:rsidRDefault="002455A7" w:rsidP="0025602C">
      <w:pPr>
        <w:ind w:left="6372" w:firstLine="708"/>
      </w:pPr>
    </w:p>
    <w:sectPr w:rsidR="002455A7" w:rsidSect="00F1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5E8"/>
    <w:multiLevelType w:val="hybridMultilevel"/>
    <w:tmpl w:val="C4B0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34F"/>
    <w:rsid w:val="00103525"/>
    <w:rsid w:val="001C17E3"/>
    <w:rsid w:val="001F5B36"/>
    <w:rsid w:val="00210341"/>
    <w:rsid w:val="002455A7"/>
    <w:rsid w:val="0025602C"/>
    <w:rsid w:val="002B2428"/>
    <w:rsid w:val="003171D3"/>
    <w:rsid w:val="00326568"/>
    <w:rsid w:val="003A406F"/>
    <w:rsid w:val="006678DF"/>
    <w:rsid w:val="00706B9D"/>
    <w:rsid w:val="0076734F"/>
    <w:rsid w:val="0083204B"/>
    <w:rsid w:val="00870110"/>
    <w:rsid w:val="00916B48"/>
    <w:rsid w:val="00B95998"/>
    <w:rsid w:val="00BE6D63"/>
    <w:rsid w:val="00C50311"/>
    <w:rsid w:val="00CF6210"/>
    <w:rsid w:val="00D92F35"/>
    <w:rsid w:val="00ED5209"/>
    <w:rsid w:val="00F12EC2"/>
    <w:rsid w:val="00F6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4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73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6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34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113</Words>
  <Characters>683</Characters>
  <Application>Microsoft Office Outlook</Application>
  <DocSecurity>0</DocSecurity>
  <Lines>0</Lines>
  <Paragraphs>0</Paragraphs>
  <ScaleCrop>false</ScaleCrop>
  <Company>VLO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Dyrektor</dc:creator>
  <cp:keywords/>
  <dc:description/>
  <cp:lastModifiedBy>Użytkownik systemu Windows</cp:lastModifiedBy>
  <cp:revision>3</cp:revision>
  <cp:lastPrinted>2023-09-14T08:51:00Z</cp:lastPrinted>
  <dcterms:created xsi:type="dcterms:W3CDTF">2019-12-03T08:20:00Z</dcterms:created>
  <dcterms:modified xsi:type="dcterms:W3CDTF">2023-09-14T09:00:00Z</dcterms:modified>
</cp:coreProperties>
</file>