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37" w:rsidRDefault="00C60D37" w:rsidP="0064033E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9062"/>
      </w:tblGrid>
      <w:tr w:rsidR="00C60D37" w:rsidRPr="0059011C" w:rsidTr="0059011C">
        <w:tc>
          <w:tcPr>
            <w:tcW w:w="9062" w:type="dxa"/>
            <w:tcBorders>
              <w:bottom w:val="single" w:sz="4" w:space="0" w:color="auto"/>
            </w:tcBorders>
          </w:tcPr>
          <w:p w:rsidR="00C60D37" w:rsidRPr="0059011C" w:rsidRDefault="00C60D37" w:rsidP="0059011C">
            <w:pPr>
              <w:spacing w:after="0" w:line="240" w:lineRule="auto"/>
            </w:pPr>
          </w:p>
        </w:tc>
      </w:tr>
      <w:tr w:rsidR="00C60D37" w:rsidRPr="0059011C" w:rsidTr="0059011C">
        <w:tc>
          <w:tcPr>
            <w:tcW w:w="9062" w:type="dxa"/>
            <w:tcBorders>
              <w:top w:val="single" w:sz="4" w:space="0" w:color="auto"/>
            </w:tcBorders>
          </w:tcPr>
          <w:p w:rsidR="00C60D37" w:rsidRPr="0059011C" w:rsidRDefault="00C60D37" w:rsidP="00007407">
            <w:pPr>
              <w:pStyle w:val="Body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C60D37" w:rsidRPr="0059011C" w:rsidRDefault="00C60D37" w:rsidP="0059011C">
            <w:pPr>
              <w:spacing w:after="0" w:line="240" w:lineRule="auto"/>
              <w:jc w:val="center"/>
            </w:pPr>
          </w:p>
        </w:tc>
      </w:tr>
    </w:tbl>
    <w:p w:rsidR="00C60D37" w:rsidRDefault="00C60D37"/>
    <w:tbl>
      <w:tblPr>
        <w:tblW w:w="0" w:type="auto"/>
        <w:tblLook w:val="00A0"/>
      </w:tblPr>
      <w:tblGrid>
        <w:gridCol w:w="9062"/>
      </w:tblGrid>
      <w:tr w:rsidR="00C60D37" w:rsidRPr="0059011C" w:rsidTr="0059011C">
        <w:tc>
          <w:tcPr>
            <w:tcW w:w="9062" w:type="dxa"/>
            <w:tcBorders>
              <w:bottom w:val="single" w:sz="4" w:space="0" w:color="auto"/>
            </w:tcBorders>
          </w:tcPr>
          <w:p w:rsidR="00C60D37" w:rsidRPr="0059011C" w:rsidRDefault="00C60D37" w:rsidP="0059011C">
            <w:pPr>
              <w:spacing w:after="0" w:line="240" w:lineRule="auto"/>
            </w:pPr>
          </w:p>
        </w:tc>
      </w:tr>
      <w:tr w:rsidR="00C60D37" w:rsidRPr="0059011C" w:rsidTr="0059011C">
        <w:tc>
          <w:tcPr>
            <w:tcW w:w="9062" w:type="dxa"/>
            <w:tcBorders>
              <w:top w:val="single" w:sz="4" w:space="0" w:color="auto"/>
            </w:tcBorders>
          </w:tcPr>
          <w:p w:rsidR="00C60D37" w:rsidRDefault="00C60D37" w:rsidP="0059011C">
            <w:pPr>
              <w:pStyle w:val="BodyText"/>
              <w:spacing w:before="5"/>
            </w:pPr>
            <w:r>
              <w:t>Zákonný zástupca 2 (meno a priezvisko, adresa bydliska (ulica a číslo domu), PSČ, obec)</w:t>
            </w:r>
          </w:p>
          <w:p w:rsidR="00C60D37" w:rsidRPr="0059011C" w:rsidRDefault="00C60D37" w:rsidP="0059011C">
            <w:pPr>
              <w:spacing w:after="0" w:line="240" w:lineRule="auto"/>
              <w:jc w:val="center"/>
            </w:pPr>
          </w:p>
        </w:tc>
      </w:tr>
    </w:tbl>
    <w:p w:rsidR="00C60D37" w:rsidRDefault="00C60D37"/>
    <w:tbl>
      <w:tblPr>
        <w:tblW w:w="0" w:type="auto"/>
        <w:tblLook w:val="00A0"/>
      </w:tblPr>
      <w:tblGrid>
        <w:gridCol w:w="9062"/>
      </w:tblGrid>
      <w:tr w:rsidR="00C60D37" w:rsidRPr="0059011C" w:rsidTr="0059011C">
        <w:tc>
          <w:tcPr>
            <w:tcW w:w="9062" w:type="dxa"/>
            <w:tcBorders>
              <w:bottom w:val="single" w:sz="4" w:space="0" w:color="auto"/>
            </w:tcBorders>
          </w:tcPr>
          <w:p w:rsidR="00C60D37" w:rsidRPr="0059011C" w:rsidRDefault="00C60D37" w:rsidP="0059011C">
            <w:pPr>
              <w:spacing w:after="0" w:line="240" w:lineRule="auto"/>
            </w:pPr>
          </w:p>
        </w:tc>
      </w:tr>
      <w:tr w:rsidR="00C60D37" w:rsidRPr="0059011C" w:rsidTr="0059011C">
        <w:tc>
          <w:tcPr>
            <w:tcW w:w="9062" w:type="dxa"/>
            <w:tcBorders>
              <w:top w:val="single" w:sz="4" w:space="0" w:color="auto"/>
            </w:tcBorders>
          </w:tcPr>
          <w:p w:rsidR="00C60D37" w:rsidRDefault="00C60D37" w:rsidP="0059011C">
            <w:pPr>
              <w:pStyle w:val="Body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C60D37" w:rsidRPr="0059011C" w:rsidRDefault="00C60D37" w:rsidP="0059011C">
            <w:pPr>
              <w:spacing w:after="0" w:line="240" w:lineRule="auto"/>
              <w:jc w:val="center"/>
            </w:pPr>
          </w:p>
        </w:tc>
      </w:tr>
    </w:tbl>
    <w:p w:rsidR="00C60D37" w:rsidRDefault="00C60D37"/>
    <w:p w:rsidR="00C60D37" w:rsidRDefault="00C60D37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Pr="008A3E64">
        <w:rPr>
          <w:b/>
          <w:sz w:val="36"/>
          <w:szCs w:val="24"/>
        </w:rPr>
        <w:t xml:space="preserve"> </w:t>
      </w:r>
    </w:p>
    <w:p w:rsidR="00C60D37" w:rsidRPr="00234B06" w:rsidRDefault="00C60D37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234B06">
        <w:rPr>
          <w:rFonts w:ascii="Times New Roman" w:hAnsi="Times New Roman"/>
          <w:b/>
          <w:sz w:val="24"/>
          <w:szCs w:val="24"/>
        </w:rPr>
        <w:t>zákonných zástupcov dieťaťa/zástupcu zariadenia</w:t>
      </w:r>
    </w:p>
    <w:p w:rsidR="00C60D37" w:rsidRDefault="00C60D37"/>
    <w:p w:rsidR="00C60D37" w:rsidRDefault="00C60D37" w:rsidP="00234B06"/>
    <w:p w:rsidR="00C60D37" w:rsidRDefault="00C60D37" w:rsidP="00234B06"/>
    <w:p w:rsidR="00C60D37" w:rsidRDefault="00C60D37" w:rsidP="00234B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4B06">
        <w:rPr>
          <w:rFonts w:ascii="Times New Roman" w:hAnsi="Times New Roman"/>
          <w:sz w:val="24"/>
          <w:szCs w:val="24"/>
        </w:rPr>
        <w:t>Ako zákonný zástupca dieťaťa</w:t>
      </w:r>
      <w:r>
        <w:rPr>
          <w:rFonts w:ascii="Times New Roman" w:hAnsi="Times New Roman"/>
          <w:sz w:val="24"/>
          <w:szCs w:val="24"/>
        </w:rPr>
        <w:t>/zástupca zariadenia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234B06">
        <w:rPr>
          <w:rFonts w:ascii="Times New Roman" w:hAnsi="Times New Roman"/>
          <w:sz w:val="24"/>
          <w:szCs w:val="24"/>
        </w:rPr>
        <w:t xml:space="preserve"> </w:t>
      </w:r>
      <w:r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hAnsi="Times New Roman"/>
          <w:sz w:val="24"/>
          <w:szCs w:val="24"/>
        </w:rPr>
        <w:t xml:space="preserve"> </w:t>
      </w:r>
      <w:r w:rsidRPr="00234B06">
        <w:rPr>
          <w:rFonts w:ascii="Times New Roman" w:hAnsi="Times New Roman"/>
          <w:sz w:val="24"/>
          <w:szCs w:val="24"/>
        </w:rPr>
        <w:t>svojim podpisom potvrdzujem správnosť a pravdivosť údajov uvedených v</w:t>
      </w:r>
      <w:r>
        <w:rPr>
          <w:rFonts w:ascii="Times New Roman" w:hAnsi="Times New Roman"/>
          <w:sz w:val="24"/>
          <w:szCs w:val="24"/>
        </w:rPr>
        <w:t> elektronickej</w:t>
      </w:r>
      <w:r w:rsidRPr="00234B06">
        <w:rPr>
          <w:rFonts w:ascii="Times New Roman" w:hAnsi="Times New Roman"/>
          <w:sz w:val="24"/>
          <w:szCs w:val="24"/>
        </w:rPr>
        <w:t xml:space="preserve"> prihláške.</w:t>
      </w:r>
    </w:p>
    <w:p w:rsidR="00C60D37" w:rsidRDefault="00C60D37" w:rsidP="00234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60D37" w:rsidRDefault="00C60D37" w:rsidP="00CC505F"/>
    <w:p w:rsidR="00C60D37" w:rsidRPr="00CC505F" w:rsidRDefault="00C60D37" w:rsidP="00CC505F">
      <w:pPr>
        <w:jc w:val="both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>V .................................................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5F">
        <w:rPr>
          <w:rFonts w:ascii="Times New Roman" w:hAnsi="Times New Roman"/>
          <w:sz w:val="24"/>
          <w:szCs w:val="24"/>
        </w:rPr>
        <w:t>...................                    ..................................................</w:t>
      </w:r>
    </w:p>
    <w:p w:rsidR="00C60D37" w:rsidRPr="00CC505F" w:rsidRDefault="00C60D37" w:rsidP="00CC505F">
      <w:pPr>
        <w:ind w:left="1134" w:firstLine="4962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>Podpis zákonného zástupcu 1</w:t>
      </w:r>
    </w:p>
    <w:p w:rsidR="00C60D37" w:rsidRDefault="00C60D37" w:rsidP="00CC505F"/>
    <w:p w:rsidR="00C60D37" w:rsidRPr="00CC505F" w:rsidRDefault="00C60D37" w:rsidP="00CC505F">
      <w:pPr>
        <w:jc w:val="both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>V .................................................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5F">
        <w:rPr>
          <w:rFonts w:ascii="Times New Roman" w:hAnsi="Times New Roman"/>
          <w:sz w:val="24"/>
          <w:szCs w:val="24"/>
        </w:rPr>
        <w:t>...................                    ..................................................</w:t>
      </w:r>
    </w:p>
    <w:p w:rsidR="00C60D37" w:rsidRPr="00CC505F" w:rsidRDefault="00C60D37" w:rsidP="00CC505F">
      <w:pPr>
        <w:ind w:left="1134" w:firstLine="4962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 xml:space="preserve">Podpis zákonného zástupcu </w:t>
      </w:r>
      <w:r>
        <w:rPr>
          <w:rFonts w:ascii="Times New Roman" w:hAnsi="Times New Roman"/>
          <w:sz w:val="24"/>
          <w:szCs w:val="24"/>
        </w:rPr>
        <w:t>2</w:t>
      </w:r>
    </w:p>
    <w:p w:rsidR="00C60D37" w:rsidRDefault="00C60D37" w:rsidP="00234B06">
      <w:pPr>
        <w:ind w:left="426"/>
      </w:pPr>
    </w:p>
    <w:p w:rsidR="00C60D37" w:rsidRPr="00CC505F" w:rsidRDefault="00C60D37" w:rsidP="00F02FDE">
      <w:pPr>
        <w:jc w:val="both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>V .................................................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05F">
        <w:rPr>
          <w:rFonts w:ascii="Times New Roman" w:hAnsi="Times New Roman"/>
          <w:sz w:val="24"/>
          <w:szCs w:val="24"/>
        </w:rPr>
        <w:t>...................                    ..................................................</w:t>
      </w:r>
    </w:p>
    <w:p w:rsidR="00C60D37" w:rsidRDefault="00C60D37" w:rsidP="00DE59E8">
      <w:pPr>
        <w:ind w:left="1134" w:firstLine="4962"/>
        <w:rPr>
          <w:rFonts w:ascii="Times New Roman" w:hAnsi="Times New Roman"/>
          <w:sz w:val="24"/>
          <w:szCs w:val="24"/>
        </w:rPr>
      </w:pPr>
      <w:r w:rsidRPr="00CC505F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zástupcu zariadenia</w:t>
      </w:r>
    </w:p>
    <w:p w:rsidR="00C60D37" w:rsidRDefault="00C60D37" w:rsidP="00DE59E8"/>
    <w:sectPr w:rsidR="00C60D37" w:rsidSect="00752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37" w:rsidRDefault="00C60D37" w:rsidP="0064033E">
      <w:pPr>
        <w:spacing w:after="0" w:line="240" w:lineRule="auto"/>
      </w:pPr>
      <w:r>
        <w:separator/>
      </w:r>
    </w:p>
  </w:endnote>
  <w:endnote w:type="continuationSeparator" w:id="0">
    <w:p w:rsidR="00C60D37" w:rsidRDefault="00C60D3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37" w:rsidRDefault="00C60D37" w:rsidP="0064033E">
      <w:pPr>
        <w:spacing w:after="0" w:line="240" w:lineRule="auto"/>
      </w:pPr>
      <w:r>
        <w:separator/>
      </w:r>
    </w:p>
  </w:footnote>
  <w:footnote w:type="continuationSeparator" w:id="0">
    <w:p w:rsidR="00C60D37" w:rsidRDefault="00C60D37" w:rsidP="0064033E">
      <w:pPr>
        <w:spacing w:after="0" w:line="240" w:lineRule="auto"/>
      </w:pPr>
      <w:r>
        <w:continuationSeparator/>
      </w:r>
    </w:p>
  </w:footnote>
  <w:footnote w:id="1">
    <w:p w:rsidR="00C60D37" w:rsidRDefault="00C60D37">
      <w:pPr>
        <w:pStyle w:val="FootnoteText"/>
      </w:pPr>
      <w:r>
        <w:rPr>
          <w:rStyle w:val="FootnoteReference"/>
        </w:rPr>
        <w:footnoteRef/>
      </w:r>
      <w:r>
        <w:t xml:space="preserve"> 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37" w:rsidRDefault="00C60D37" w:rsidP="0000740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9011C"/>
    <w:rsid w:val="005C4CBC"/>
    <w:rsid w:val="0064033E"/>
    <w:rsid w:val="006A1DB3"/>
    <w:rsid w:val="00714337"/>
    <w:rsid w:val="007526F9"/>
    <w:rsid w:val="00834F57"/>
    <w:rsid w:val="008A1FE2"/>
    <w:rsid w:val="008A3E64"/>
    <w:rsid w:val="00B0584F"/>
    <w:rsid w:val="00B14ECC"/>
    <w:rsid w:val="00C60D37"/>
    <w:rsid w:val="00CC505F"/>
    <w:rsid w:val="00DE59E8"/>
    <w:rsid w:val="00DF1264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4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3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33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740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34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4B0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4B0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C50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5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0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5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924</Characters>
  <Application>Microsoft Office Outlook</Application>
  <DocSecurity>0</DocSecurity>
  <Lines>0</Lines>
  <Paragraphs>0</Paragraphs>
  <ScaleCrop>false</ScaleCrop>
  <Company>Ditec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1 (meno a priezvisko, adresa bydliska (ulica a číslo domu), PSČ, obec)</dc:title>
  <dc:subject/>
  <dc:creator>Zelko Eduard</dc:creator>
  <cp:keywords/>
  <dc:description/>
  <cp:lastModifiedBy>RIADITEĽŇA</cp:lastModifiedBy>
  <cp:revision>2</cp:revision>
  <dcterms:created xsi:type="dcterms:W3CDTF">2023-03-16T11:54:00Z</dcterms:created>
  <dcterms:modified xsi:type="dcterms:W3CDTF">2023-03-16T11:54:00Z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