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5D99" w14:textId="77777777" w:rsidR="00012EDB" w:rsidRDefault="00012EDB" w:rsidP="005F1AD1"/>
    <w:p w14:paraId="4093B2E2" w14:textId="77777777" w:rsidR="00FD4FD4" w:rsidRPr="00FD4FD4" w:rsidRDefault="00FD4FD4" w:rsidP="00FD4FD4">
      <w:pPr>
        <w:spacing w:line="360" w:lineRule="auto"/>
        <w:jc w:val="center"/>
        <w:rPr>
          <w:b/>
          <w:bCs/>
          <w:color w:val="1F497D" w:themeColor="text2"/>
          <w:sz w:val="32"/>
          <w:szCs w:val="28"/>
        </w:rPr>
      </w:pPr>
      <w:r w:rsidRPr="00FD4FD4">
        <w:rPr>
          <w:b/>
          <w:bCs/>
          <w:color w:val="1F497D" w:themeColor="text2"/>
          <w:sz w:val="32"/>
          <w:szCs w:val="28"/>
        </w:rPr>
        <w:t>SZKOLNY ZESTAW MATERIAŁÓW EDUKACYJNYCH I ĆWICZENIOWYCH</w:t>
      </w:r>
    </w:p>
    <w:p w14:paraId="7D424EAE" w14:textId="77777777" w:rsidR="00FD4FD4" w:rsidRPr="00FD4FD4" w:rsidRDefault="00FD4FD4" w:rsidP="00FD4FD4">
      <w:pPr>
        <w:spacing w:line="360" w:lineRule="auto"/>
        <w:jc w:val="center"/>
        <w:rPr>
          <w:b/>
          <w:bCs/>
          <w:color w:val="1F497D" w:themeColor="text2"/>
          <w:sz w:val="32"/>
          <w:szCs w:val="28"/>
        </w:rPr>
      </w:pPr>
      <w:r w:rsidRPr="00FD4FD4">
        <w:rPr>
          <w:b/>
          <w:bCs/>
          <w:color w:val="1F497D" w:themeColor="text2"/>
          <w:sz w:val="32"/>
          <w:szCs w:val="28"/>
        </w:rPr>
        <w:t>DLA KLAS PRZYSPOSABIAJACYCH DO PRACY</w:t>
      </w:r>
    </w:p>
    <w:p w14:paraId="7CC56C93" w14:textId="7D352274" w:rsidR="00862174" w:rsidRPr="00862174" w:rsidRDefault="00FD4FD4" w:rsidP="00FD4FD4">
      <w:pPr>
        <w:spacing w:line="360" w:lineRule="auto"/>
        <w:jc w:val="center"/>
        <w:rPr>
          <w:b/>
          <w:bCs/>
          <w:color w:val="1F497D" w:themeColor="text2"/>
          <w:sz w:val="32"/>
          <w:szCs w:val="28"/>
        </w:rPr>
      </w:pPr>
      <w:r>
        <w:rPr>
          <w:b/>
          <w:bCs/>
          <w:color w:val="1F497D" w:themeColor="text2"/>
          <w:sz w:val="32"/>
          <w:szCs w:val="28"/>
        </w:rPr>
        <w:t>r</w:t>
      </w:r>
      <w:r w:rsidRPr="00FD4FD4">
        <w:rPr>
          <w:b/>
          <w:bCs/>
          <w:color w:val="1F497D" w:themeColor="text2"/>
          <w:sz w:val="32"/>
          <w:szCs w:val="28"/>
        </w:rPr>
        <w:t>ok</w:t>
      </w:r>
      <w:r>
        <w:rPr>
          <w:b/>
          <w:bCs/>
          <w:color w:val="1F497D" w:themeColor="text2"/>
          <w:sz w:val="32"/>
          <w:szCs w:val="28"/>
        </w:rPr>
        <w:t xml:space="preserve"> szkolny 2023/2024</w:t>
      </w:r>
    </w:p>
    <w:p w14:paraId="68815DC5" w14:textId="7A77BC0A" w:rsidR="00377C40" w:rsidRPr="00820A36" w:rsidRDefault="00820A36" w:rsidP="00FD4FD4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6520"/>
        <w:gridCol w:w="4111"/>
      </w:tblGrid>
      <w:tr w:rsidR="00617FDB" w:rsidRPr="00B60A60" w14:paraId="6C5838D1" w14:textId="77777777" w:rsidTr="244618E9">
        <w:tc>
          <w:tcPr>
            <w:tcW w:w="1809" w:type="dxa"/>
          </w:tcPr>
          <w:p w14:paraId="249D07CB" w14:textId="20EFA830" w:rsidR="00617FDB" w:rsidRPr="00B60A60" w:rsidRDefault="00403DEA" w:rsidP="00C8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Klasa </w:t>
            </w:r>
          </w:p>
          <w:p w14:paraId="3740B636" w14:textId="77777777" w:rsidR="00617FDB" w:rsidRPr="00B60A60" w:rsidRDefault="00617FDB" w:rsidP="00C825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9B09B0" w14:textId="1E7D3018" w:rsidR="00617FDB" w:rsidRPr="00B60A60" w:rsidRDefault="00617FDB" w:rsidP="00C825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CF7721" w14:textId="77777777" w:rsidR="00617FDB" w:rsidRPr="00B60A60" w:rsidRDefault="00617FDB" w:rsidP="00C82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60A60">
              <w:rPr>
                <w:b/>
                <w:bCs/>
                <w:sz w:val="28"/>
                <w:szCs w:val="28"/>
              </w:rPr>
              <w:t>Wychowawca</w:t>
            </w:r>
          </w:p>
        </w:tc>
        <w:tc>
          <w:tcPr>
            <w:tcW w:w="6520" w:type="dxa"/>
          </w:tcPr>
          <w:p w14:paraId="781A3727" w14:textId="3D95F182" w:rsidR="00617FDB" w:rsidRPr="00B60A60" w:rsidRDefault="00617FDB" w:rsidP="00B60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60A60">
              <w:rPr>
                <w:b/>
                <w:bCs/>
                <w:sz w:val="28"/>
                <w:szCs w:val="28"/>
              </w:rPr>
              <w:t>Materiał ćwiczeniowy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0A60">
              <w:rPr>
                <w:b/>
                <w:bCs/>
                <w:color w:val="000000" w:themeColor="text1"/>
                <w:sz w:val="28"/>
                <w:szCs w:val="28"/>
              </w:rPr>
              <w:t>(autorzy, tytuł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 wydawnictwo</w:t>
            </w:r>
            <w:r w:rsidRPr="00B60A60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20C2D146" w14:textId="77777777" w:rsidR="00617FDB" w:rsidRPr="00B60A60" w:rsidRDefault="00617FDB" w:rsidP="00B5114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E338E1" w14:textId="1FDE31FB" w:rsidR="00617FDB" w:rsidRPr="00B60A60" w:rsidRDefault="00617FDB" w:rsidP="00B60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60A60">
              <w:rPr>
                <w:b/>
                <w:bCs/>
                <w:sz w:val="28"/>
                <w:szCs w:val="28"/>
              </w:rPr>
              <w:t>Materiał edukacyjny</w:t>
            </w:r>
            <w:r w:rsidRPr="00B60A60">
              <w:rPr>
                <w:b/>
                <w:bCs/>
                <w:color w:val="000000" w:themeColor="text1"/>
                <w:sz w:val="28"/>
                <w:szCs w:val="28"/>
              </w:rPr>
              <w:t>(autorzy, tytuł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 wydawnictwo</w:t>
            </w:r>
            <w:r w:rsidRPr="00B60A60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617FDB" w14:paraId="75717738" w14:textId="77777777" w:rsidTr="244618E9">
        <w:tc>
          <w:tcPr>
            <w:tcW w:w="1809" w:type="dxa"/>
            <w:shd w:val="clear" w:color="auto" w:fill="F2F2F2" w:themeFill="background1" w:themeFillShade="F2"/>
          </w:tcPr>
          <w:p w14:paraId="29FBFEC5" w14:textId="77777777" w:rsidR="00617FDB" w:rsidRDefault="00617FDB" w:rsidP="00B511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PDP A</w:t>
            </w:r>
          </w:p>
          <w:p w14:paraId="5DB79AC0" w14:textId="77777777" w:rsidR="00403DEA" w:rsidRDefault="00403DEA" w:rsidP="00403DEA">
            <w:pPr>
              <w:jc w:val="center"/>
            </w:pPr>
          </w:p>
          <w:p w14:paraId="07B17B41" w14:textId="2299E835" w:rsidR="00617FDB" w:rsidRPr="00B51146" w:rsidRDefault="00617FDB" w:rsidP="00403DEA">
            <w:pPr>
              <w:jc w:val="center"/>
            </w:pPr>
          </w:p>
        </w:tc>
        <w:tc>
          <w:tcPr>
            <w:tcW w:w="1985" w:type="dxa"/>
          </w:tcPr>
          <w:p w14:paraId="3ED22E07" w14:textId="0C7BFF34" w:rsidR="00617FDB" w:rsidRPr="00FB0816" w:rsidRDefault="00617FDB" w:rsidP="00637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Sanecka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7787B866" w14:textId="5A7DBBDE" w:rsidR="00617FDB" w:rsidRPr="00AC3D2A" w:rsidRDefault="009D0420" w:rsidP="00AC3D2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Kociemba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6FE1EDE4" w:rsidRPr="00AC3D2A">
              <w:rPr>
                <w:rFonts w:ascii="Times New Roman" w:hAnsi="Times New Roman"/>
                <w:i/>
                <w:sz w:val="24"/>
                <w:szCs w:val="24"/>
              </w:rPr>
              <w:t xml:space="preserve"> M. Krukowska</w:t>
            </w:r>
            <w:r w:rsidR="008F6708" w:rsidRPr="00AC3D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7143">
              <w:rPr>
                <w:rFonts w:ascii="Times New Roman" w:hAnsi="Times New Roman"/>
                <w:sz w:val="24"/>
                <w:szCs w:val="24"/>
              </w:rPr>
              <w:t xml:space="preserve">Mój rok. </w:t>
            </w:r>
            <w:r w:rsidR="6FE1EDE4" w:rsidRPr="00AC3D2A">
              <w:rPr>
                <w:rFonts w:ascii="Times New Roman" w:hAnsi="Times New Roman"/>
                <w:sz w:val="24"/>
                <w:szCs w:val="24"/>
              </w:rPr>
              <w:t>Karty pracy dla uczniów z nie</w:t>
            </w:r>
            <w:r w:rsidR="00AC3D2A">
              <w:rPr>
                <w:rFonts w:ascii="Times New Roman" w:hAnsi="Times New Roman"/>
                <w:sz w:val="24"/>
                <w:szCs w:val="24"/>
              </w:rPr>
              <w:t>pełnosprawnością intelektualną</w:t>
            </w:r>
            <w:r w:rsidR="6FE1EDE4" w:rsidRPr="00AC3D2A">
              <w:rPr>
                <w:rFonts w:ascii="Times New Roman" w:hAnsi="Times New Roman"/>
                <w:sz w:val="24"/>
                <w:szCs w:val="24"/>
              </w:rPr>
              <w:t xml:space="preserve"> PAKIET (cz.1, cz.2, cz.3, cz.4), Wyd. Harmonia</w:t>
            </w:r>
          </w:p>
          <w:p w14:paraId="13F5C65C" w14:textId="4F1B1BE0" w:rsidR="00617FDB" w:rsidRPr="00377C40" w:rsidRDefault="6FE1EDE4" w:rsidP="6FE1EDE4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J. Stojanowski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 xml:space="preserve">Opowiem Wam o sobie. </w:t>
            </w:r>
            <w:r w:rsidRPr="6FE1EDE4">
              <w:rPr>
                <w:rFonts w:ascii="Times New Roman" w:eastAsia="Times New Roman" w:hAnsi="Times New Roman"/>
                <w:sz w:val="24"/>
                <w:szCs w:val="24"/>
              </w:rPr>
              <w:t xml:space="preserve">Karty pracy dla uczniów z 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>problemami w komunikowaniu się</w:t>
            </w:r>
            <w:r w:rsidRPr="6FE1EDE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6714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6FE1EDE4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25C119C4" w14:textId="457FD378" w:rsidR="00403DEA" w:rsidRPr="008F6708" w:rsidRDefault="6FE1EDE4" w:rsidP="00B67439">
            <w:pPr>
              <w:pStyle w:val="Akapitzlist"/>
              <w:numPr>
                <w:ilvl w:val="0"/>
                <w:numId w:val="10"/>
              </w:num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Kociemba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M. Krukowska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7143">
              <w:rPr>
                <w:rFonts w:ascii="Times New Roman" w:eastAsia="Times New Roman" w:hAnsi="Times New Roman"/>
                <w:sz w:val="24"/>
                <w:szCs w:val="24"/>
              </w:rPr>
              <w:t>Matematyka.</w:t>
            </w:r>
            <w:r w:rsidRPr="6FE1EDE4">
              <w:rPr>
                <w:rFonts w:ascii="Times New Roman" w:eastAsia="Times New Roman" w:hAnsi="Times New Roman"/>
                <w:sz w:val="24"/>
                <w:szCs w:val="24"/>
              </w:rPr>
              <w:t xml:space="preserve"> Karty pracy dla uczniów z nie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 xml:space="preserve">pełnosprawnością intelektualną </w:t>
            </w:r>
            <w:r w:rsidRPr="6FE1EDE4">
              <w:rPr>
                <w:rFonts w:ascii="Times New Roman" w:eastAsia="Times New Roman" w:hAnsi="Times New Roman"/>
                <w:sz w:val="24"/>
                <w:szCs w:val="24"/>
              </w:rPr>
              <w:t>(cz. 4)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6FE1EDE4">
              <w:rPr>
                <w:rFonts w:ascii="Times New Roman" w:eastAsia="Times New Roman" w:hAnsi="Times New Roman"/>
                <w:sz w:val="24"/>
                <w:szCs w:val="24"/>
              </w:rPr>
              <w:t xml:space="preserve"> Wyd. Harmonia</w:t>
            </w:r>
          </w:p>
        </w:tc>
        <w:tc>
          <w:tcPr>
            <w:tcW w:w="4111" w:type="dxa"/>
            <w:shd w:val="clear" w:color="auto" w:fill="auto"/>
          </w:tcPr>
          <w:p w14:paraId="7C063D1B" w14:textId="5C03948E" w:rsidR="00617FDB" w:rsidRPr="00B50F37" w:rsidRDefault="6AED6240" w:rsidP="00B50F37">
            <w:r>
              <w:t>----</w:t>
            </w:r>
          </w:p>
        </w:tc>
      </w:tr>
      <w:tr w:rsidR="00617FDB" w14:paraId="26124DAC" w14:textId="77777777" w:rsidTr="244618E9">
        <w:tc>
          <w:tcPr>
            <w:tcW w:w="1809" w:type="dxa"/>
            <w:shd w:val="clear" w:color="auto" w:fill="F2F2F2" w:themeFill="background1" w:themeFillShade="F2"/>
          </w:tcPr>
          <w:p w14:paraId="61DB23EE" w14:textId="77777777" w:rsidR="00617FDB" w:rsidRDefault="00617FDB" w:rsidP="006673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PDP B</w:t>
            </w:r>
          </w:p>
          <w:p w14:paraId="320059A3" w14:textId="77777777" w:rsidR="00403DEA" w:rsidRDefault="00403DEA" w:rsidP="00667337">
            <w:pPr>
              <w:jc w:val="center"/>
            </w:pPr>
          </w:p>
          <w:p w14:paraId="76BFEF6A" w14:textId="3FCD2693" w:rsidR="00617FDB" w:rsidRDefault="00617FDB" w:rsidP="006673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C509D95" w14:textId="2A1D54B2" w:rsidR="00617FDB" w:rsidRPr="00FB0816" w:rsidRDefault="00617FDB" w:rsidP="00637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Sideł</w:t>
            </w:r>
          </w:p>
        </w:tc>
        <w:tc>
          <w:tcPr>
            <w:tcW w:w="6520" w:type="dxa"/>
            <w:shd w:val="clear" w:color="auto" w:fill="auto"/>
          </w:tcPr>
          <w:p w14:paraId="72FD086E" w14:textId="232619A4" w:rsidR="00377C40" w:rsidRDefault="6AED6240" w:rsidP="6AED6240">
            <w:pPr>
              <w:pStyle w:val="Akapitzlist"/>
              <w:numPr>
                <w:ilvl w:val="0"/>
                <w:numId w:val="7"/>
              </w:num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Kociemba</w:t>
            </w:r>
            <w:proofErr w:type="spellEnd"/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M. Krukowska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 xml:space="preserve">Mój rok. 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>Karty pracy dla uczniów z nie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>pełnosprawnością intelektualną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 xml:space="preserve"> PAKIET (cz.1, cz.2, cz.3, cz.4), Wyd. Harmonia</w:t>
            </w:r>
          </w:p>
          <w:p w14:paraId="7EA0B7EF" w14:textId="361F15D0" w:rsidR="72A1E215" w:rsidRDefault="6AED6240" w:rsidP="6AED6240">
            <w:pPr>
              <w:pStyle w:val="Akapitzlist"/>
              <w:numPr>
                <w:ilvl w:val="0"/>
                <w:numId w:val="7"/>
              </w:num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J. Stojanowski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 xml:space="preserve">Opowiem Wam o sobie. 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 xml:space="preserve">Karty pracy dla uczniów z problemami 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>w komunikowaniu się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3573BD2F" w14:textId="50D49F23" w:rsidR="72A1E215" w:rsidRDefault="6AED6240" w:rsidP="6AED6240">
            <w:pPr>
              <w:pStyle w:val="Akapitzlist"/>
              <w:numPr>
                <w:ilvl w:val="0"/>
                <w:numId w:val="7"/>
              </w:num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Kociemba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M. Krukowska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7143"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>Karty pracy dla uczniów z nie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 xml:space="preserve">pełnosprawnością intelektualną 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>(cz. 4)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6AED6240">
              <w:rPr>
                <w:rFonts w:ascii="Times New Roman" w:eastAsia="Times New Roman" w:hAnsi="Times New Roman"/>
                <w:sz w:val="24"/>
                <w:szCs w:val="24"/>
              </w:rPr>
              <w:t xml:space="preserve"> Wyd. Harmonia</w:t>
            </w:r>
          </w:p>
          <w:p w14:paraId="7BBA4281" w14:textId="28C4FD18" w:rsidR="00403DEA" w:rsidRPr="006373FB" w:rsidRDefault="00403DEA" w:rsidP="72A1E2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39645DA" w14:textId="183FA810" w:rsidR="00617FDB" w:rsidRPr="006373FB" w:rsidRDefault="72A1E215" w:rsidP="00377C40">
            <w:pPr>
              <w:rPr>
                <w:sz w:val="32"/>
                <w:szCs w:val="32"/>
              </w:rPr>
            </w:pPr>
            <w:r w:rsidRPr="72A1E215">
              <w:rPr>
                <w:sz w:val="32"/>
                <w:szCs w:val="32"/>
              </w:rPr>
              <w:t>----</w:t>
            </w:r>
          </w:p>
        </w:tc>
      </w:tr>
      <w:tr w:rsidR="00617FDB" w14:paraId="586F17F4" w14:textId="77777777" w:rsidTr="244618E9">
        <w:tc>
          <w:tcPr>
            <w:tcW w:w="1809" w:type="dxa"/>
            <w:shd w:val="clear" w:color="auto" w:fill="F2F2F2" w:themeFill="background1" w:themeFillShade="F2"/>
          </w:tcPr>
          <w:p w14:paraId="7B4CFB21" w14:textId="77777777" w:rsidR="00617FDB" w:rsidRDefault="00617FDB" w:rsidP="006673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PDP C</w:t>
            </w:r>
          </w:p>
          <w:p w14:paraId="6852D6F5" w14:textId="77777777" w:rsidR="00403DEA" w:rsidRDefault="00403DEA" w:rsidP="00667337">
            <w:pPr>
              <w:jc w:val="center"/>
            </w:pPr>
          </w:p>
          <w:p w14:paraId="3B5F494F" w14:textId="049F28E7" w:rsidR="00617FDB" w:rsidRDefault="00617FDB" w:rsidP="006673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18C2979" w14:textId="3146CED4" w:rsidR="00617FDB" w:rsidRPr="00377C40" w:rsidRDefault="00617FDB" w:rsidP="006373FB">
            <w:pPr>
              <w:pStyle w:val="Akapitzlist"/>
              <w:ind w:left="3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7C40">
              <w:rPr>
                <w:rFonts w:ascii="Times New Roman" w:hAnsi="Times New Roman"/>
                <w:color w:val="000000" w:themeColor="text1"/>
              </w:rPr>
              <w:t>A.Czutko-Usowicz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8060392" w14:textId="76AF1CEE" w:rsidR="00617FDB" w:rsidRDefault="244618E9" w:rsidP="008F6708">
            <w:pPr>
              <w:pStyle w:val="Nagwek1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N. Wilczewska, A. </w:t>
            </w:r>
            <w:proofErr w:type="spellStart"/>
            <w:r w:rsidRPr="007343B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Tanajewska</w:t>
            </w:r>
            <w:proofErr w:type="spellEnd"/>
            <w:r w:rsidRPr="244618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7343B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R. Naprawa</w:t>
            </w:r>
            <w:r w:rsidR="00734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To, co mnie wspiera. E</w:t>
            </w:r>
            <w:r w:rsidR="00734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dukacja polonistyczna. Poziom I</w:t>
            </w:r>
            <w:r w:rsidRPr="244618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244618E9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BD61A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              </w:t>
            </w:r>
            <w:r w:rsidRPr="244618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Wyd. Harmonia</w:t>
            </w:r>
          </w:p>
          <w:p w14:paraId="6AE3892D" w14:textId="5D5D053F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N. Wilczewska, A. 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Tanajewska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R. Naprawa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To, co mnie wspiera. 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Edukacja matematyczna. Poziom I,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06C0E478" w14:textId="0C0E1FE0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</w:t>
            </w:r>
            <w:r w:rsidRPr="007343B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Michalec</w:t>
            </w:r>
            <w:r w:rsidRPr="244618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Smyki kolorują kamyki. Zabawa w kodowanie rozwijająca koncentrację</w:t>
            </w:r>
            <w:r w:rsidR="008F670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</w:t>
            </w:r>
            <w:r w:rsidRPr="244618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39962235" w14:textId="3653AF9F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M. Hinz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Czytanki. Materiały do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nauki czytania metodą sylabową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, Wyd. Harmonia</w:t>
            </w:r>
          </w:p>
          <w:p w14:paraId="673B8FF2" w14:textId="1687E187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M. Hinz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Pisanki i czytanki. Materiały do nauki pisania </w:t>
            </w:r>
            <w:r w:rsidR="000E1B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E1B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i czytania, Wyd. Harmonia</w:t>
            </w:r>
          </w:p>
          <w:p w14:paraId="4ED7EF70" w14:textId="5EE30368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Kociemba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M. Krukowska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Matematyka. Karty pracy dla uczniów z niep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>ełnosprawnością intelektualną.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 Część 1, Wyd. Harmonia</w:t>
            </w:r>
          </w:p>
          <w:p w14:paraId="5F7A62AF" w14:textId="52F199EB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M. Hinz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Karty pracy na koncen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>trację. Edukacja wczesnoszkolna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 Wyd. Harmonia</w:t>
            </w:r>
          </w:p>
          <w:p w14:paraId="4CC2F382" w14:textId="19AAAF47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H. 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Wchodzę w dorosłość. Karty pracy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244618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05A0B3E1" w14:textId="6CBC155A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Kozak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>Kodowanki</w:t>
            </w:r>
            <w:proofErr w:type="spellEnd"/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na cztery pory roku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47E3E493" w14:textId="45CB58C6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Kociemba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M. Krukowska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Pracuję z kartami pracy przez cały rok. Karty pracy dla uczniów z nie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pełnosprawnością intelektualną.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Pakiet (część 1,2,3,4), Wyd. Harmonia</w:t>
            </w:r>
          </w:p>
          <w:p w14:paraId="091FF5A1" w14:textId="078192CB" w:rsidR="00403DEA" w:rsidRPr="00403DEA" w:rsidRDefault="244618E9" w:rsidP="244618E9">
            <w:pPr>
              <w:pStyle w:val="Akapitzlist"/>
              <w:numPr>
                <w:ilvl w:val="0"/>
                <w:numId w:val="2"/>
              </w:num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W. 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Preyss</w:t>
            </w:r>
            <w:proofErr w:type="spellEnd"/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Duża Kaligrafia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, Wyd. Harmonia</w:t>
            </w:r>
          </w:p>
        </w:tc>
        <w:tc>
          <w:tcPr>
            <w:tcW w:w="4111" w:type="dxa"/>
            <w:shd w:val="clear" w:color="auto" w:fill="auto"/>
          </w:tcPr>
          <w:p w14:paraId="1E11D598" w14:textId="67C53ED2" w:rsidR="00617FDB" w:rsidRPr="006373FB" w:rsidRDefault="244618E9" w:rsidP="244618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H. 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Wchodzę w dor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>osłość. Podręcznik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2A1EDFD5" w14:textId="680B0F70" w:rsidR="00617FDB" w:rsidRPr="006373FB" w:rsidRDefault="244618E9" w:rsidP="000E1B6D">
            <w:pPr>
              <w:pStyle w:val="Akapitzlist"/>
              <w:numPr>
                <w:ilvl w:val="0"/>
                <w:numId w:val="1"/>
              </w:num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A. Borowska-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Kociemba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</w:t>
            </w: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M. Krukowska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Pracuję z kartami pracy przez cały rok. Podręcznik, Wyd. Harmonia</w:t>
            </w:r>
          </w:p>
        </w:tc>
      </w:tr>
      <w:tr w:rsidR="00617FDB" w14:paraId="56816694" w14:textId="77777777" w:rsidTr="244618E9">
        <w:tc>
          <w:tcPr>
            <w:tcW w:w="1809" w:type="dxa"/>
            <w:shd w:val="clear" w:color="auto" w:fill="F2F2F2" w:themeFill="background1" w:themeFillShade="F2"/>
          </w:tcPr>
          <w:p w14:paraId="2393E125" w14:textId="77777777" w:rsidR="00617FDB" w:rsidRDefault="00617FDB" w:rsidP="006673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PDP D</w:t>
            </w:r>
          </w:p>
          <w:p w14:paraId="16D23563" w14:textId="77777777" w:rsidR="00403DEA" w:rsidRDefault="00403DEA" w:rsidP="00667337">
            <w:pPr>
              <w:jc w:val="center"/>
            </w:pPr>
          </w:p>
          <w:p w14:paraId="63EC8D9C" w14:textId="56D0A699" w:rsidR="00617FDB" w:rsidRDefault="00617FDB" w:rsidP="006673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5017F47" w14:textId="4921D074" w:rsidR="00617FDB" w:rsidRPr="00286E71" w:rsidRDefault="00286E71" w:rsidP="00286E71">
            <w:r>
              <w:t>S. Rybarczyk</w:t>
            </w:r>
          </w:p>
        </w:tc>
        <w:tc>
          <w:tcPr>
            <w:tcW w:w="6520" w:type="dxa"/>
            <w:shd w:val="clear" w:color="auto" w:fill="auto"/>
          </w:tcPr>
          <w:p w14:paraId="587DDD09" w14:textId="5B0A36DD" w:rsidR="00403DEA" w:rsidRDefault="34B5D6BD" w:rsidP="72A1E21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Tanajewska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R. Naprawa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34B5D6BD">
              <w:rPr>
                <w:rFonts w:ascii="Times New Roman" w:eastAsia="Times New Roman" w:hAnsi="Times New Roman"/>
                <w:sz w:val="24"/>
                <w:szCs w:val="24"/>
              </w:rPr>
              <w:t xml:space="preserve">Podróż 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przez pory roku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>z kartami pracy</w:t>
            </w:r>
            <w:r w:rsidRPr="34B5D6BD">
              <w:rPr>
                <w:rFonts w:ascii="Times New Roman" w:eastAsia="Times New Roman" w:hAnsi="Times New Roman"/>
                <w:sz w:val="24"/>
                <w:szCs w:val="24"/>
              </w:rPr>
              <w:t xml:space="preserve"> PAKIET (cz.1, cz.2, cz.3, cz.4) Karty pracy dla II etapu </w:t>
            </w:r>
            <w:r w:rsidR="00BD61A1" w:rsidRPr="34B5D6BD">
              <w:rPr>
                <w:rFonts w:ascii="Times New Roman" w:eastAsia="Times New Roman" w:hAnsi="Times New Roman"/>
                <w:sz w:val="24"/>
                <w:szCs w:val="24"/>
              </w:rPr>
              <w:t>nauczania</w:t>
            </w:r>
            <w:r w:rsidRPr="34B5D6BD">
              <w:rPr>
                <w:rFonts w:ascii="Times New Roman" w:eastAsia="Times New Roman" w:hAnsi="Times New Roman"/>
                <w:sz w:val="24"/>
                <w:szCs w:val="24"/>
              </w:rPr>
              <w:t xml:space="preserve"> uczniów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</w:t>
            </w:r>
            <w:r w:rsidRPr="34B5D6BD">
              <w:rPr>
                <w:rFonts w:ascii="Times New Roman" w:eastAsia="Times New Roman" w:hAnsi="Times New Roman"/>
                <w:sz w:val="24"/>
                <w:szCs w:val="24"/>
              </w:rPr>
              <w:t>z niepełnosprawnością intelek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tualną w stopniu umiarkowanym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34B5D6BD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6C49317D" w14:textId="6365F635" w:rsidR="00DB7A42" w:rsidRPr="008A555D" w:rsidRDefault="72A1E215" w:rsidP="72A1E21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J. Stojanowski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Komunikuję się z otoczeniem</w:t>
            </w:r>
            <w:r w:rsidRPr="72A1E215">
              <w:rPr>
                <w:rFonts w:ascii="Times New Roman" w:eastAsia="Times New Roman" w:hAnsi="Times New Roman"/>
                <w:sz w:val="24"/>
                <w:szCs w:val="24"/>
              </w:rPr>
              <w:t>. Karty pracy dla uczniów ze specjalnymi potrzebami edukacyjnymi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 xml:space="preserve"> oraz problemami w komunikacji,</w:t>
            </w:r>
            <w:r w:rsidRPr="72A1E215">
              <w:rPr>
                <w:rFonts w:ascii="Times New Roman" w:eastAsia="Times New Roman" w:hAnsi="Times New Roman"/>
                <w:sz w:val="24"/>
                <w:szCs w:val="24"/>
              </w:rPr>
              <w:t xml:space="preserve"> Wyd. Harmonia</w:t>
            </w:r>
          </w:p>
          <w:p w14:paraId="257C85F6" w14:textId="30BBCABB" w:rsidR="00DB7A42" w:rsidRPr="008A555D" w:rsidRDefault="72A1E215" w:rsidP="72A1E21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7343B7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7343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72A1E215">
              <w:rPr>
                <w:rFonts w:ascii="Times New Roman" w:eastAsia="Times New Roman" w:hAnsi="Times New Roman"/>
                <w:sz w:val="24"/>
                <w:szCs w:val="24"/>
              </w:rPr>
              <w:t>Wchodzę w dorosłość. Karty pracy dla uczniów szkół specjalnyc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 xml:space="preserve">h przysposabiających do pracy, </w:t>
            </w:r>
            <w:r w:rsidRPr="72A1E215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</w:tc>
        <w:tc>
          <w:tcPr>
            <w:tcW w:w="4111" w:type="dxa"/>
            <w:shd w:val="clear" w:color="auto" w:fill="auto"/>
          </w:tcPr>
          <w:p w14:paraId="352BE690" w14:textId="220F6803" w:rsidR="00617FDB" w:rsidRPr="006373FB" w:rsidRDefault="780203F4" w:rsidP="780203F4">
            <w:pPr>
              <w:rPr>
                <w:sz w:val="32"/>
                <w:szCs w:val="32"/>
              </w:rPr>
            </w:pPr>
            <w:r w:rsidRPr="780203F4">
              <w:rPr>
                <w:sz w:val="32"/>
                <w:szCs w:val="32"/>
              </w:rPr>
              <w:t>----</w:t>
            </w:r>
          </w:p>
        </w:tc>
      </w:tr>
      <w:tr w:rsidR="7DABE1F5" w14:paraId="1ABE4EA7" w14:textId="77777777" w:rsidTr="244618E9">
        <w:tc>
          <w:tcPr>
            <w:tcW w:w="1809" w:type="dxa"/>
            <w:shd w:val="clear" w:color="auto" w:fill="F2F2F2" w:themeFill="background1" w:themeFillShade="F2"/>
          </w:tcPr>
          <w:p w14:paraId="3EA361E0" w14:textId="434CC0A2" w:rsidR="7DABE1F5" w:rsidRDefault="7DABE1F5" w:rsidP="7DABE1F5">
            <w:pPr>
              <w:jc w:val="center"/>
              <w:rPr>
                <w:sz w:val="36"/>
                <w:szCs w:val="36"/>
              </w:rPr>
            </w:pPr>
            <w:r w:rsidRPr="7DABE1F5">
              <w:rPr>
                <w:sz w:val="32"/>
                <w:szCs w:val="32"/>
              </w:rPr>
              <w:t>PDP</w:t>
            </w:r>
            <w:r w:rsidR="00377C40">
              <w:rPr>
                <w:sz w:val="32"/>
                <w:szCs w:val="32"/>
              </w:rPr>
              <w:t xml:space="preserve"> E</w:t>
            </w:r>
          </w:p>
          <w:p w14:paraId="2CC7BF28" w14:textId="77777777" w:rsidR="00403DEA" w:rsidRDefault="00403DEA" w:rsidP="00377C40">
            <w:pPr>
              <w:jc w:val="center"/>
            </w:pPr>
          </w:p>
          <w:p w14:paraId="2D8B5E01" w14:textId="5635FC03" w:rsidR="7DABE1F5" w:rsidRDefault="7DABE1F5" w:rsidP="00377C40">
            <w:pPr>
              <w:jc w:val="center"/>
            </w:pPr>
          </w:p>
        </w:tc>
        <w:tc>
          <w:tcPr>
            <w:tcW w:w="1985" w:type="dxa"/>
          </w:tcPr>
          <w:p w14:paraId="30688729" w14:textId="6DB53D0C" w:rsidR="7DABE1F5" w:rsidRDefault="7DABE1F5" w:rsidP="7DABE1F5">
            <w:r w:rsidRPr="7DABE1F5">
              <w:t>J. Piwońska</w:t>
            </w:r>
          </w:p>
        </w:tc>
        <w:tc>
          <w:tcPr>
            <w:tcW w:w="6520" w:type="dxa"/>
            <w:shd w:val="clear" w:color="auto" w:fill="auto"/>
          </w:tcPr>
          <w:p w14:paraId="7CED3279" w14:textId="567DB61A" w:rsidR="00B50F37" w:rsidRDefault="244618E9" w:rsidP="008F6708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Tanajewska</w:t>
            </w:r>
            <w:proofErr w:type="spellEnd"/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, R. Naprawa, D. Kołodziejska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Śladami pór roku.  Karty pracy dla uczniów z niepełnosprawnością intelektualną w stopniu umiarkowanym, znacznym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niepełnosprawnością sprzężoną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(PAKIET - Jesień, Zima, Wiosna, Lato),</w:t>
            </w:r>
            <w:r w:rsidRPr="244618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</w:p>
          <w:p w14:paraId="1FD93761" w14:textId="21DE7167" w:rsidR="3F6CDA4A" w:rsidRDefault="244618E9" w:rsidP="008F6708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M. Dawidowicz, K. Kozak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Co dzień naprzód! Karty pracy dla dzieci ze specj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alnymi potrzebami </w:t>
            </w:r>
            <w:r w:rsidR="00AC3D2A">
              <w:rPr>
                <w:rFonts w:ascii="Times New Roman" w:eastAsia="Times New Roman" w:hAnsi="Times New Roman"/>
                <w:sz w:val="24"/>
                <w:szCs w:val="24"/>
              </w:rPr>
              <w:t>edukacyjnymi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(PAKIET - Oto ja, Oto świat, Oto my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), Wyd. Harmonia</w:t>
            </w:r>
          </w:p>
          <w:p w14:paraId="664E2FAC" w14:textId="7FA61824" w:rsidR="09D198DA" w:rsidRDefault="244618E9" w:rsidP="008F6708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Żyj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>ę w społeczeństwie. Karty pracy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, Wyd. Harmonia</w:t>
            </w:r>
          </w:p>
          <w:p w14:paraId="0437B043" w14:textId="6E8E55DE" w:rsidR="09D198DA" w:rsidRDefault="244618E9" w:rsidP="008F6708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>chodzę w dorosłość. Karty pracy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, Wyd. Harmonia</w:t>
            </w:r>
          </w:p>
          <w:p w14:paraId="7E93C9F0" w14:textId="03C10460" w:rsidR="7DABE1F5" w:rsidRPr="008F6708" w:rsidRDefault="244618E9" w:rsidP="7DABE1F5">
            <w:pPr>
              <w:pStyle w:val="Akapitzlist"/>
              <w:numPr>
                <w:ilvl w:val="0"/>
                <w:numId w:val="4"/>
              </w:numPr>
              <w:rPr>
                <w:rFonts w:cs="Calibri"/>
                <w:i/>
                <w:iCs/>
                <w:sz w:val="24"/>
                <w:szCs w:val="24"/>
              </w:rPr>
            </w:pPr>
            <w:r w:rsidRPr="008E1434">
              <w:rPr>
                <w:rFonts w:ascii="Times New Roman" w:eastAsia="Times New Roman" w:hAnsi="Times New Roman"/>
                <w:i/>
                <w:sz w:val="24"/>
                <w:szCs w:val="24"/>
              </w:rPr>
              <w:t>A. Kozak</w:t>
            </w:r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>Kodowanki</w:t>
            </w:r>
            <w:proofErr w:type="spellEnd"/>
            <w:r w:rsidR="008E1434">
              <w:rPr>
                <w:rFonts w:ascii="Times New Roman" w:eastAsia="Times New Roman" w:hAnsi="Times New Roman"/>
                <w:sz w:val="24"/>
                <w:szCs w:val="24"/>
              </w:rPr>
              <w:t xml:space="preserve"> na cztery pory roku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Wyd. Harmonia </w:t>
            </w:r>
          </w:p>
        </w:tc>
        <w:tc>
          <w:tcPr>
            <w:tcW w:w="4111" w:type="dxa"/>
            <w:shd w:val="clear" w:color="auto" w:fill="auto"/>
          </w:tcPr>
          <w:p w14:paraId="344DDE81" w14:textId="6ADC1063" w:rsidR="7DABE1F5" w:rsidRDefault="244618E9" w:rsidP="00F67143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H. </w:t>
            </w:r>
            <w:proofErr w:type="spellStart"/>
            <w:r w:rsidRP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Ży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>ję        w społeczeństwie. Podręcznik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, Wyd. Harmonia </w:t>
            </w:r>
          </w:p>
          <w:p w14:paraId="69B5571A" w14:textId="11655883" w:rsidR="7DABE1F5" w:rsidRDefault="244618E9" w:rsidP="00F67143">
            <w:pPr>
              <w:pStyle w:val="Akapitzlist"/>
              <w:numPr>
                <w:ilvl w:val="0"/>
                <w:numId w:val="3"/>
              </w:numPr>
              <w:rPr>
                <w:rFonts w:cs="Calibri"/>
                <w:i/>
                <w:iCs/>
                <w:sz w:val="19"/>
                <w:szCs w:val="19"/>
              </w:rPr>
            </w:pPr>
            <w:r w:rsidRP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t>Kurjata</w:t>
            </w:r>
            <w:proofErr w:type="spellEnd"/>
            <w:r w:rsidRPr="008F6708">
              <w:rPr>
                <w:rFonts w:ascii="Times New Roman" w:eastAsia="Times New Roman" w:hAnsi="Times New Roman"/>
                <w:i/>
                <w:sz w:val="24"/>
                <w:szCs w:val="24"/>
              </w:rPr>
              <w:t>, E. Rabant</w:t>
            </w:r>
            <w:r w:rsidR="008F6708">
              <w:rPr>
                <w:rFonts w:ascii="Times New Roman" w:eastAsia="Times New Roman" w:hAnsi="Times New Roman"/>
                <w:sz w:val="24"/>
                <w:szCs w:val="24"/>
              </w:rPr>
              <w:t xml:space="preserve"> Wchodzę w dorosłość. Podręcznik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D61A1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244618E9">
              <w:rPr>
                <w:rFonts w:ascii="Times New Roman" w:eastAsia="Times New Roman" w:hAnsi="Times New Roman"/>
                <w:sz w:val="24"/>
                <w:szCs w:val="24"/>
              </w:rPr>
              <w:t>Wyd. Harmonia</w:t>
            </w:r>
            <w:r w:rsidRPr="244618E9">
              <w:rPr>
                <w:rFonts w:cs="Calibri"/>
                <w:sz w:val="19"/>
                <w:szCs w:val="19"/>
              </w:rPr>
              <w:t xml:space="preserve"> </w:t>
            </w:r>
          </w:p>
        </w:tc>
      </w:tr>
    </w:tbl>
    <w:p w14:paraId="5D15F817" w14:textId="77777777" w:rsidR="00BB105E" w:rsidRDefault="00BB105E" w:rsidP="00BB105E">
      <w:pPr>
        <w:shd w:val="clear" w:color="auto" w:fill="FFFFFF"/>
        <w:rPr>
          <w:rFonts w:ascii="Segoe UI" w:eastAsia="SimSun" w:hAnsi="Segoe UI" w:cs="Segoe UI"/>
          <w:sz w:val="20"/>
          <w:szCs w:val="20"/>
        </w:rPr>
      </w:pPr>
    </w:p>
    <w:p w14:paraId="74D81228" w14:textId="77777777" w:rsidR="00BB105E" w:rsidRPr="00BB105E" w:rsidRDefault="00BB105E" w:rsidP="00BB105E">
      <w:pPr>
        <w:shd w:val="clear" w:color="auto" w:fill="FFFFFF"/>
        <w:rPr>
          <w:rFonts w:ascii="Segoe UI" w:eastAsia="SimSun" w:hAnsi="Segoe UI" w:cs="Segoe UI"/>
        </w:rPr>
      </w:pPr>
      <w:r w:rsidRPr="00BB105E">
        <w:rPr>
          <w:rFonts w:ascii="Segoe UI" w:eastAsia="SimSun" w:hAnsi="Segoe UI" w:cs="Segoe UI"/>
        </w:rPr>
        <w:t>Sporządziła: p. Sandra Rybarczyk</w:t>
      </w:r>
    </w:p>
    <w:p w14:paraId="72C7B0A5" w14:textId="77777777" w:rsidR="00BB105E" w:rsidRDefault="00BB105E" w:rsidP="00BB105E">
      <w:pPr>
        <w:shd w:val="clear" w:color="auto" w:fill="FFFFFF"/>
        <w:rPr>
          <w:rFonts w:ascii="Segoe UI" w:eastAsia="SimSun" w:hAnsi="Segoe UI" w:cs="Segoe UI"/>
          <w:sz w:val="20"/>
          <w:szCs w:val="20"/>
        </w:rPr>
      </w:pPr>
    </w:p>
    <w:p w14:paraId="14825A5B" w14:textId="56785A25" w:rsidR="00667337" w:rsidRPr="00BB105E" w:rsidRDefault="00BB105E" w:rsidP="00BB105E">
      <w:pPr>
        <w:shd w:val="clear" w:color="auto" w:fill="FFFFFF"/>
        <w:jc w:val="center"/>
        <w:rPr>
          <w:rFonts w:ascii="Segoe UI" w:eastAsia="SimSun" w:hAnsi="Segoe UI" w:cs="Segoe UI"/>
        </w:rPr>
      </w:pPr>
      <w:r w:rsidRPr="00BB105E">
        <w:rPr>
          <w:rFonts w:ascii="Segoe UI" w:eastAsia="SimSun" w:hAnsi="Segoe UI" w:cs="Segoe UI"/>
        </w:rPr>
        <w:t xml:space="preserve">                                        </w:t>
      </w:r>
      <w:bookmarkStart w:id="0" w:name="_GoBack"/>
      <w:bookmarkEnd w:id="0"/>
      <w:r w:rsidRPr="00BB105E">
        <w:rPr>
          <w:rFonts w:ascii="Segoe UI" w:eastAsia="SimSun" w:hAnsi="Segoe UI" w:cs="Segoe UI"/>
        </w:rPr>
        <w:t xml:space="preserve">                                                                                                                           (-) </w:t>
      </w:r>
      <w:proofErr w:type="spellStart"/>
      <w:r w:rsidRPr="00BB105E">
        <w:rPr>
          <w:rFonts w:ascii="Segoe UI" w:eastAsia="SimSun" w:hAnsi="Segoe UI" w:cs="Segoe UI"/>
        </w:rPr>
        <w:t>K.Ignacak</w:t>
      </w:r>
      <w:proofErr w:type="spellEnd"/>
      <w:r w:rsidR="000D1407" w:rsidRPr="00BB105E">
        <w:rPr>
          <w:rFonts w:ascii="Segoe UI" w:eastAsia="SimSun" w:hAnsi="Segoe UI" w:cs="Segoe UI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667337" w:rsidRPr="00BB105E" w:rsidSect="00377C40">
      <w:headerReference w:type="first" r:id="rId7"/>
      <w:footerReference w:type="first" r:id="rId8"/>
      <w:pgSz w:w="16838" w:h="11906" w:orient="landscape" w:code="9"/>
      <w:pgMar w:top="1417" w:right="536" w:bottom="1417" w:left="1417" w:header="709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26B4" w14:textId="77777777" w:rsidR="00695C27" w:rsidRDefault="00695C27">
      <w:r>
        <w:separator/>
      </w:r>
    </w:p>
  </w:endnote>
  <w:endnote w:type="continuationSeparator" w:id="0">
    <w:p w14:paraId="52299F53" w14:textId="77777777" w:rsidR="00695C27" w:rsidRDefault="0069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1FF9" w14:textId="77777777" w:rsidR="00103537" w:rsidRDefault="00695C27" w:rsidP="00830BE3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pict w14:anchorId="5C495435">
        <v:rect id="_x0000_i1025" style="width:0;height:1.5pt" o:hralign="center" o:hrstd="t" o:hr="t" fillcolor="#aca899" stroked="f"/>
      </w:pict>
    </w:r>
  </w:p>
  <w:p w14:paraId="17CF7A43" w14:textId="77777777" w:rsidR="00103537" w:rsidRDefault="005F1AD1" w:rsidP="00830BE3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04305624" wp14:editId="4D65513C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9145" cy="847725"/>
          <wp:effectExtent l="19050" t="0" r="1905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9217E9" w14:textId="77777777" w:rsidR="00103537" w:rsidRDefault="00103537" w:rsidP="00830BE3">
    <w:pPr>
      <w:pStyle w:val="Stopka"/>
      <w:jc w:val="center"/>
      <w:rPr>
        <w:rFonts w:ascii="Georgia" w:hAnsi="Georgia"/>
        <w:b/>
        <w:color w:val="3366FF"/>
      </w:rPr>
    </w:pPr>
  </w:p>
  <w:p w14:paraId="38AC08A2" w14:textId="77777777" w:rsidR="00103537" w:rsidRPr="001B07CE" w:rsidRDefault="00103537" w:rsidP="005E4275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 w:rsidRPr="001B07CE">
      <w:rPr>
        <w:rFonts w:ascii="Georgia" w:hAnsi="Georgia"/>
        <w:b/>
        <w:color w:val="3366FF"/>
      </w:rPr>
      <w:t>POWIAT DRAWSKI –JEZIOR PIĘKNYCH MORZE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989C" w14:textId="77777777" w:rsidR="00695C27" w:rsidRDefault="00695C27">
      <w:r>
        <w:separator/>
      </w:r>
    </w:p>
  </w:footnote>
  <w:footnote w:type="continuationSeparator" w:id="0">
    <w:p w14:paraId="06840ABB" w14:textId="77777777" w:rsidR="00695C27" w:rsidRDefault="0069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D362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 w:rsidRPr="00164B86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84D5963" wp14:editId="7A6B19EE">
          <wp:simplePos x="0" y="0"/>
          <wp:positionH relativeFrom="column">
            <wp:posOffset>-677545</wp:posOffset>
          </wp:positionH>
          <wp:positionV relativeFrom="paragraph">
            <wp:posOffset>-279400</wp:posOffset>
          </wp:positionV>
          <wp:extent cx="764540" cy="8286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4B86">
      <w:rPr>
        <w:rFonts w:ascii="Georgia" w:hAnsi="Georgia"/>
        <w:b/>
        <w:sz w:val="28"/>
        <w:szCs w:val="28"/>
      </w:rPr>
      <w:t xml:space="preserve">ZESPÓŁ PLACÓWEK EDUKACYJNO-TERAPEUTYCZNYCH </w:t>
    </w:r>
  </w:p>
  <w:p w14:paraId="3DAB3ADB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 w:rsidRPr="00164B86">
      <w:rPr>
        <w:rFonts w:ascii="Georgia" w:hAnsi="Georgia"/>
        <w:b/>
        <w:sz w:val="28"/>
        <w:szCs w:val="28"/>
      </w:rPr>
      <w:t>W BOBROWIE</w:t>
    </w:r>
  </w:p>
  <w:p w14:paraId="6CFDBEBE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      78-520 Złocieniec, Bobrowo 7;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3671463</w:t>
    </w:r>
  </w:p>
  <w:p w14:paraId="5D8B8166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78-500 Drawsko Pom., Seminaryjna 2;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3425009</w:t>
    </w:r>
  </w:p>
  <w:p w14:paraId="4BF001FE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78-500 Drawsko Pom., Złocieniecka 25;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3425009</w:t>
    </w:r>
  </w:p>
  <w:p w14:paraId="5189423E" w14:textId="77777777" w:rsidR="00403DEA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78-550 Czaplinek, Wałecka 57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37 59</w:t>
    </w:r>
    <w:r>
      <w:rPr>
        <w:rFonts w:ascii="Georgia" w:hAnsi="Georgia"/>
        <w:b/>
        <w:sz w:val="18"/>
        <w:szCs w:val="18"/>
      </w:rPr>
      <w:t> </w:t>
    </w:r>
    <w:r w:rsidRPr="00164B86">
      <w:rPr>
        <w:rFonts w:ascii="Georgia" w:hAnsi="Georgia"/>
        <w:b/>
        <w:sz w:val="18"/>
        <w:szCs w:val="18"/>
      </w:rPr>
      <w:t>117</w:t>
    </w:r>
  </w:p>
  <w:p w14:paraId="19BF1D9E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78-500 Drawsko Pom, Warmińska 2, tel. 94 3425009</w:t>
    </w:r>
  </w:p>
  <w:p w14:paraId="53DFE8C0" w14:textId="77777777" w:rsidR="00403DEA" w:rsidRPr="00DF6AA7" w:rsidRDefault="00403DEA" w:rsidP="00403DEA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164B86">
      <w:rPr>
        <w:rFonts w:ascii="Georgia" w:hAnsi="Georgia"/>
        <w:b/>
        <w:sz w:val="18"/>
        <w:szCs w:val="18"/>
      </w:rPr>
      <w:t>e-mail:</w:t>
    </w:r>
    <w:r w:rsidRPr="00DF6AA7">
      <w:t xml:space="preserve"> </w:t>
    </w:r>
    <w:hyperlink r:id="rId2" w:history="1">
      <w:r w:rsidRPr="00DF6AA7">
        <w:rPr>
          <w:rFonts w:ascii="Georgia" w:hAnsi="Georgia"/>
          <w:b/>
          <w:sz w:val="18"/>
          <w:szCs w:val="18"/>
        </w:rPr>
        <w:t>sekretariat@zpetbobrowo.dlaedu.pl</w:t>
      </w:r>
    </w:hyperlink>
    <w:r w:rsidRPr="00DF6AA7">
      <w:rPr>
        <w:rFonts w:ascii="Georgia" w:hAnsi="Georgia"/>
        <w:b/>
        <w:sz w:val="18"/>
        <w:szCs w:val="18"/>
      </w:rPr>
      <w:t xml:space="preserve"> , </w:t>
    </w:r>
    <w:hyperlink r:id="rId3" w:history="1">
      <w:r w:rsidRPr="00DF6AA7">
        <w:rPr>
          <w:rFonts w:ascii="Georgia" w:hAnsi="Georgia"/>
          <w:b/>
          <w:sz w:val="18"/>
          <w:szCs w:val="18"/>
        </w:rPr>
        <w:t>czaplinek@zpetbobrowo.dlaedu.pl</w:t>
      </w:r>
    </w:hyperlink>
    <w:r w:rsidRPr="00DF6AA7">
      <w:rPr>
        <w:rFonts w:ascii="Georgia" w:hAnsi="Georgia"/>
        <w:b/>
        <w:sz w:val="18"/>
        <w:szCs w:val="18"/>
      </w:rPr>
      <w:t>, drawskopom@zpetbobrowo.dlaedu.pl</w:t>
    </w:r>
  </w:p>
  <w:p w14:paraId="4FF0E9FC" w14:textId="77777777" w:rsidR="00403DEA" w:rsidRPr="00164B86" w:rsidRDefault="00403DEA" w:rsidP="00403DEA">
    <w:pPr>
      <w:tabs>
        <w:tab w:val="center" w:pos="4536"/>
        <w:tab w:val="right" w:pos="9072"/>
      </w:tabs>
      <w:jc w:val="center"/>
      <w:rPr>
        <w:b/>
        <w:bCs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 www.</w:t>
    </w:r>
    <w:r w:rsidRPr="00164B86">
      <w:rPr>
        <w:b/>
        <w:bCs/>
        <w:sz w:val="18"/>
        <w:szCs w:val="18"/>
      </w:rPr>
      <w:t>soswbobrowo.edupage.org</w:t>
    </w:r>
  </w:p>
  <w:p w14:paraId="2AE2D24F" w14:textId="47180C46" w:rsidR="00103537" w:rsidRPr="00E0525E" w:rsidRDefault="00103537" w:rsidP="005F1A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0A3"/>
    <w:multiLevelType w:val="hybridMultilevel"/>
    <w:tmpl w:val="21D4354A"/>
    <w:lvl w:ilvl="0" w:tplc="B996391C">
      <w:start w:val="1"/>
      <w:numFmt w:val="upperLetter"/>
      <w:lvlText w:val="%1."/>
      <w:lvlJc w:val="left"/>
      <w:pPr>
        <w:ind w:left="720" w:hanging="360"/>
      </w:pPr>
    </w:lvl>
    <w:lvl w:ilvl="1" w:tplc="49B62586">
      <w:start w:val="1"/>
      <w:numFmt w:val="lowerLetter"/>
      <w:lvlText w:val="%2."/>
      <w:lvlJc w:val="left"/>
      <w:pPr>
        <w:ind w:left="1440" w:hanging="360"/>
      </w:pPr>
    </w:lvl>
    <w:lvl w:ilvl="2" w:tplc="F23A2C4C">
      <w:start w:val="1"/>
      <w:numFmt w:val="lowerRoman"/>
      <w:lvlText w:val="%3."/>
      <w:lvlJc w:val="right"/>
      <w:pPr>
        <w:ind w:left="2160" w:hanging="180"/>
      </w:pPr>
    </w:lvl>
    <w:lvl w:ilvl="3" w:tplc="A7169D50">
      <w:start w:val="1"/>
      <w:numFmt w:val="decimal"/>
      <w:lvlText w:val="%4."/>
      <w:lvlJc w:val="left"/>
      <w:pPr>
        <w:ind w:left="2880" w:hanging="360"/>
      </w:pPr>
    </w:lvl>
    <w:lvl w:ilvl="4" w:tplc="9A2027B2">
      <w:start w:val="1"/>
      <w:numFmt w:val="lowerLetter"/>
      <w:lvlText w:val="%5."/>
      <w:lvlJc w:val="left"/>
      <w:pPr>
        <w:ind w:left="3600" w:hanging="360"/>
      </w:pPr>
    </w:lvl>
    <w:lvl w:ilvl="5" w:tplc="2C4E1A70">
      <w:start w:val="1"/>
      <w:numFmt w:val="lowerRoman"/>
      <w:lvlText w:val="%6."/>
      <w:lvlJc w:val="right"/>
      <w:pPr>
        <w:ind w:left="4320" w:hanging="180"/>
      </w:pPr>
    </w:lvl>
    <w:lvl w:ilvl="6" w:tplc="A58457F2">
      <w:start w:val="1"/>
      <w:numFmt w:val="decimal"/>
      <w:lvlText w:val="%7."/>
      <w:lvlJc w:val="left"/>
      <w:pPr>
        <w:ind w:left="5040" w:hanging="360"/>
      </w:pPr>
    </w:lvl>
    <w:lvl w:ilvl="7" w:tplc="3C3424B0">
      <w:start w:val="1"/>
      <w:numFmt w:val="lowerLetter"/>
      <w:lvlText w:val="%8."/>
      <w:lvlJc w:val="left"/>
      <w:pPr>
        <w:ind w:left="5760" w:hanging="360"/>
      </w:pPr>
    </w:lvl>
    <w:lvl w:ilvl="8" w:tplc="E738EA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E16"/>
    <w:multiLevelType w:val="hybridMultilevel"/>
    <w:tmpl w:val="2CD66E6A"/>
    <w:lvl w:ilvl="0" w:tplc="32403986">
      <w:start w:val="1"/>
      <w:numFmt w:val="decimal"/>
      <w:lvlText w:val="%1."/>
      <w:lvlJc w:val="left"/>
      <w:pPr>
        <w:ind w:left="720" w:hanging="360"/>
      </w:pPr>
    </w:lvl>
    <w:lvl w:ilvl="1" w:tplc="39FAA4EA">
      <w:start w:val="1"/>
      <w:numFmt w:val="lowerLetter"/>
      <w:lvlText w:val="%2."/>
      <w:lvlJc w:val="left"/>
      <w:pPr>
        <w:ind w:left="1440" w:hanging="360"/>
      </w:pPr>
    </w:lvl>
    <w:lvl w:ilvl="2" w:tplc="516055F4">
      <w:start w:val="1"/>
      <w:numFmt w:val="lowerRoman"/>
      <w:lvlText w:val="%3."/>
      <w:lvlJc w:val="right"/>
      <w:pPr>
        <w:ind w:left="2160" w:hanging="180"/>
      </w:pPr>
    </w:lvl>
    <w:lvl w:ilvl="3" w:tplc="E6C49114">
      <w:start w:val="1"/>
      <w:numFmt w:val="decimal"/>
      <w:lvlText w:val="%4."/>
      <w:lvlJc w:val="left"/>
      <w:pPr>
        <w:ind w:left="2880" w:hanging="360"/>
      </w:pPr>
    </w:lvl>
    <w:lvl w:ilvl="4" w:tplc="4EDA9450">
      <w:start w:val="1"/>
      <w:numFmt w:val="lowerLetter"/>
      <w:lvlText w:val="%5."/>
      <w:lvlJc w:val="left"/>
      <w:pPr>
        <w:ind w:left="3600" w:hanging="360"/>
      </w:pPr>
    </w:lvl>
    <w:lvl w:ilvl="5" w:tplc="3854507A">
      <w:start w:val="1"/>
      <w:numFmt w:val="lowerRoman"/>
      <w:lvlText w:val="%6."/>
      <w:lvlJc w:val="right"/>
      <w:pPr>
        <w:ind w:left="4320" w:hanging="180"/>
      </w:pPr>
    </w:lvl>
    <w:lvl w:ilvl="6" w:tplc="A9360AC0">
      <w:start w:val="1"/>
      <w:numFmt w:val="decimal"/>
      <w:lvlText w:val="%7."/>
      <w:lvlJc w:val="left"/>
      <w:pPr>
        <w:ind w:left="5040" w:hanging="360"/>
      </w:pPr>
    </w:lvl>
    <w:lvl w:ilvl="7" w:tplc="ACC6C86C">
      <w:start w:val="1"/>
      <w:numFmt w:val="lowerLetter"/>
      <w:lvlText w:val="%8."/>
      <w:lvlJc w:val="left"/>
      <w:pPr>
        <w:ind w:left="5760" w:hanging="360"/>
      </w:pPr>
    </w:lvl>
    <w:lvl w:ilvl="8" w:tplc="727A3D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4BB"/>
    <w:multiLevelType w:val="hybridMultilevel"/>
    <w:tmpl w:val="8F067F12"/>
    <w:lvl w:ilvl="0" w:tplc="472236CC">
      <w:start w:val="1"/>
      <w:numFmt w:val="decimal"/>
      <w:lvlText w:val="%1."/>
      <w:lvlJc w:val="left"/>
      <w:pPr>
        <w:ind w:left="720" w:hanging="360"/>
      </w:pPr>
    </w:lvl>
    <w:lvl w:ilvl="1" w:tplc="B2CCCC78">
      <w:start w:val="1"/>
      <w:numFmt w:val="lowerLetter"/>
      <w:lvlText w:val="%2."/>
      <w:lvlJc w:val="left"/>
      <w:pPr>
        <w:ind w:left="1440" w:hanging="360"/>
      </w:pPr>
    </w:lvl>
    <w:lvl w:ilvl="2" w:tplc="92C2C670">
      <w:start w:val="1"/>
      <w:numFmt w:val="lowerRoman"/>
      <w:lvlText w:val="%3."/>
      <w:lvlJc w:val="right"/>
      <w:pPr>
        <w:ind w:left="2160" w:hanging="180"/>
      </w:pPr>
    </w:lvl>
    <w:lvl w:ilvl="3" w:tplc="49744E8C">
      <w:start w:val="1"/>
      <w:numFmt w:val="decimal"/>
      <w:lvlText w:val="%4."/>
      <w:lvlJc w:val="left"/>
      <w:pPr>
        <w:ind w:left="2880" w:hanging="360"/>
      </w:pPr>
    </w:lvl>
    <w:lvl w:ilvl="4" w:tplc="E4CCF22A">
      <w:start w:val="1"/>
      <w:numFmt w:val="lowerLetter"/>
      <w:lvlText w:val="%5."/>
      <w:lvlJc w:val="left"/>
      <w:pPr>
        <w:ind w:left="3600" w:hanging="360"/>
      </w:pPr>
    </w:lvl>
    <w:lvl w:ilvl="5" w:tplc="CB36675E">
      <w:start w:val="1"/>
      <w:numFmt w:val="lowerRoman"/>
      <w:lvlText w:val="%6."/>
      <w:lvlJc w:val="right"/>
      <w:pPr>
        <w:ind w:left="4320" w:hanging="180"/>
      </w:pPr>
    </w:lvl>
    <w:lvl w:ilvl="6" w:tplc="1DD87084">
      <w:start w:val="1"/>
      <w:numFmt w:val="decimal"/>
      <w:lvlText w:val="%7."/>
      <w:lvlJc w:val="left"/>
      <w:pPr>
        <w:ind w:left="5040" w:hanging="360"/>
      </w:pPr>
    </w:lvl>
    <w:lvl w:ilvl="7" w:tplc="028E3D08">
      <w:start w:val="1"/>
      <w:numFmt w:val="lowerLetter"/>
      <w:lvlText w:val="%8."/>
      <w:lvlJc w:val="left"/>
      <w:pPr>
        <w:ind w:left="5760" w:hanging="360"/>
      </w:pPr>
    </w:lvl>
    <w:lvl w:ilvl="8" w:tplc="DEE46A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4AD0"/>
    <w:multiLevelType w:val="hybridMultilevel"/>
    <w:tmpl w:val="97D07850"/>
    <w:lvl w:ilvl="0" w:tplc="23A4A8D2">
      <w:start w:val="1"/>
      <w:numFmt w:val="decimal"/>
      <w:lvlText w:val="%1."/>
      <w:lvlJc w:val="left"/>
      <w:pPr>
        <w:ind w:left="720" w:hanging="360"/>
      </w:pPr>
    </w:lvl>
    <w:lvl w:ilvl="1" w:tplc="F4BED354">
      <w:start w:val="1"/>
      <w:numFmt w:val="lowerLetter"/>
      <w:lvlText w:val="%2."/>
      <w:lvlJc w:val="left"/>
      <w:pPr>
        <w:ind w:left="1440" w:hanging="360"/>
      </w:pPr>
    </w:lvl>
    <w:lvl w:ilvl="2" w:tplc="D820D176">
      <w:start w:val="1"/>
      <w:numFmt w:val="lowerRoman"/>
      <w:lvlText w:val="%3."/>
      <w:lvlJc w:val="right"/>
      <w:pPr>
        <w:ind w:left="2160" w:hanging="180"/>
      </w:pPr>
    </w:lvl>
    <w:lvl w:ilvl="3" w:tplc="2EC0E960">
      <w:start w:val="1"/>
      <w:numFmt w:val="decimal"/>
      <w:lvlText w:val="%4."/>
      <w:lvlJc w:val="left"/>
      <w:pPr>
        <w:ind w:left="2880" w:hanging="360"/>
      </w:pPr>
    </w:lvl>
    <w:lvl w:ilvl="4" w:tplc="ACB4FFBC">
      <w:start w:val="1"/>
      <w:numFmt w:val="lowerLetter"/>
      <w:lvlText w:val="%5."/>
      <w:lvlJc w:val="left"/>
      <w:pPr>
        <w:ind w:left="3600" w:hanging="360"/>
      </w:pPr>
    </w:lvl>
    <w:lvl w:ilvl="5" w:tplc="99F26474">
      <w:start w:val="1"/>
      <w:numFmt w:val="lowerRoman"/>
      <w:lvlText w:val="%6."/>
      <w:lvlJc w:val="right"/>
      <w:pPr>
        <w:ind w:left="4320" w:hanging="180"/>
      </w:pPr>
    </w:lvl>
    <w:lvl w:ilvl="6" w:tplc="11E83CEC">
      <w:start w:val="1"/>
      <w:numFmt w:val="decimal"/>
      <w:lvlText w:val="%7."/>
      <w:lvlJc w:val="left"/>
      <w:pPr>
        <w:ind w:left="5040" w:hanging="360"/>
      </w:pPr>
    </w:lvl>
    <w:lvl w:ilvl="7" w:tplc="97D2FF16">
      <w:start w:val="1"/>
      <w:numFmt w:val="lowerLetter"/>
      <w:lvlText w:val="%8."/>
      <w:lvlJc w:val="left"/>
      <w:pPr>
        <w:ind w:left="5760" w:hanging="360"/>
      </w:pPr>
    </w:lvl>
    <w:lvl w:ilvl="8" w:tplc="B39CDA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041"/>
    <w:multiLevelType w:val="hybridMultilevel"/>
    <w:tmpl w:val="8D522460"/>
    <w:lvl w:ilvl="0" w:tplc="80548FE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1C273CA"/>
    <w:multiLevelType w:val="hybridMultilevel"/>
    <w:tmpl w:val="CDDCE9B6"/>
    <w:lvl w:ilvl="0" w:tplc="029C64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2F868C4"/>
    <w:multiLevelType w:val="hybridMultilevel"/>
    <w:tmpl w:val="E2C09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7F26"/>
    <w:multiLevelType w:val="hybridMultilevel"/>
    <w:tmpl w:val="215624BA"/>
    <w:lvl w:ilvl="0" w:tplc="087A7A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29C646E">
      <w:start w:val="1"/>
      <w:numFmt w:val="bullet"/>
      <w:lvlText w:val=""/>
      <w:lvlJc w:val="left"/>
      <w:pPr>
        <w:tabs>
          <w:tab w:val="num" w:pos="-20"/>
        </w:tabs>
        <w:ind w:left="-20" w:hanging="34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75A9D9"/>
    <w:multiLevelType w:val="hybridMultilevel"/>
    <w:tmpl w:val="B83C7034"/>
    <w:lvl w:ilvl="0" w:tplc="05F60C8E">
      <w:start w:val="1"/>
      <w:numFmt w:val="decimal"/>
      <w:lvlText w:val="%1."/>
      <w:lvlJc w:val="left"/>
      <w:pPr>
        <w:ind w:left="720" w:hanging="360"/>
      </w:pPr>
    </w:lvl>
    <w:lvl w:ilvl="1" w:tplc="15FCD7F8">
      <w:start w:val="1"/>
      <w:numFmt w:val="lowerLetter"/>
      <w:lvlText w:val="%2."/>
      <w:lvlJc w:val="left"/>
      <w:pPr>
        <w:ind w:left="1440" w:hanging="360"/>
      </w:pPr>
    </w:lvl>
    <w:lvl w:ilvl="2" w:tplc="0874B8E6">
      <w:start w:val="1"/>
      <w:numFmt w:val="lowerRoman"/>
      <w:lvlText w:val="%3."/>
      <w:lvlJc w:val="right"/>
      <w:pPr>
        <w:ind w:left="2160" w:hanging="180"/>
      </w:pPr>
    </w:lvl>
    <w:lvl w:ilvl="3" w:tplc="C4988042">
      <w:start w:val="1"/>
      <w:numFmt w:val="decimal"/>
      <w:lvlText w:val="%4."/>
      <w:lvlJc w:val="left"/>
      <w:pPr>
        <w:ind w:left="2880" w:hanging="360"/>
      </w:pPr>
    </w:lvl>
    <w:lvl w:ilvl="4" w:tplc="C7A0F862">
      <w:start w:val="1"/>
      <w:numFmt w:val="lowerLetter"/>
      <w:lvlText w:val="%5."/>
      <w:lvlJc w:val="left"/>
      <w:pPr>
        <w:ind w:left="3600" w:hanging="360"/>
      </w:pPr>
    </w:lvl>
    <w:lvl w:ilvl="5" w:tplc="66C640E8">
      <w:start w:val="1"/>
      <w:numFmt w:val="lowerRoman"/>
      <w:lvlText w:val="%6."/>
      <w:lvlJc w:val="right"/>
      <w:pPr>
        <w:ind w:left="4320" w:hanging="180"/>
      </w:pPr>
    </w:lvl>
    <w:lvl w:ilvl="6" w:tplc="747E7968">
      <w:start w:val="1"/>
      <w:numFmt w:val="decimal"/>
      <w:lvlText w:val="%7."/>
      <w:lvlJc w:val="left"/>
      <w:pPr>
        <w:ind w:left="5040" w:hanging="360"/>
      </w:pPr>
    </w:lvl>
    <w:lvl w:ilvl="7" w:tplc="05F62732">
      <w:start w:val="1"/>
      <w:numFmt w:val="lowerLetter"/>
      <w:lvlText w:val="%8."/>
      <w:lvlJc w:val="left"/>
      <w:pPr>
        <w:ind w:left="5760" w:hanging="360"/>
      </w:pPr>
    </w:lvl>
    <w:lvl w:ilvl="8" w:tplc="F162BD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91B54"/>
    <w:multiLevelType w:val="hybridMultilevel"/>
    <w:tmpl w:val="E6CCDB9A"/>
    <w:lvl w:ilvl="0" w:tplc="41502FF8">
      <w:start w:val="1"/>
      <w:numFmt w:val="upperLetter"/>
      <w:lvlText w:val="%1."/>
      <w:lvlJc w:val="left"/>
      <w:pPr>
        <w:ind w:left="720" w:hanging="360"/>
      </w:pPr>
    </w:lvl>
    <w:lvl w:ilvl="1" w:tplc="B2700D40">
      <w:start w:val="1"/>
      <w:numFmt w:val="lowerLetter"/>
      <w:lvlText w:val="%2."/>
      <w:lvlJc w:val="left"/>
      <w:pPr>
        <w:ind w:left="1440" w:hanging="360"/>
      </w:pPr>
    </w:lvl>
    <w:lvl w:ilvl="2" w:tplc="D6946D60">
      <w:start w:val="1"/>
      <w:numFmt w:val="lowerRoman"/>
      <w:lvlText w:val="%3."/>
      <w:lvlJc w:val="right"/>
      <w:pPr>
        <w:ind w:left="2160" w:hanging="180"/>
      </w:pPr>
    </w:lvl>
    <w:lvl w:ilvl="3" w:tplc="8204351E">
      <w:start w:val="1"/>
      <w:numFmt w:val="decimal"/>
      <w:lvlText w:val="%4."/>
      <w:lvlJc w:val="left"/>
      <w:pPr>
        <w:ind w:left="2880" w:hanging="360"/>
      </w:pPr>
    </w:lvl>
    <w:lvl w:ilvl="4" w:tplc="343419D2">
      <w:start w:val="1"/>
      <w:numFmt w:val="lowerLetter"/>
      <w:lvlText w:val="%5."/>
      <w:lvlJc w:val="left"/>
      <w:pPr>
        <w:ind w:left="3600" w:hanging="360"/>
      </w:pPr>
    </w:lvl>
    <w:lvl w:ilvl="5" w:tplc="00BECFE8">
      <w:start w:val="1"/>
      <w:numFmt w:val="lowerRoman"/>
      <w:lvlText w:val="%6."/>
      <w:lvlJc w:val="right"/>
      <w:pPr>
        <w:ind w:left="4320" w:hanging="180"/>
      </w:pPr>
    </w:lvl>
    <w:lvl w:ilvl="6" w:tplc="84624D1C">
      <w:start w:val="1"/>
      <w:numFmt w:val="decimal"/>
      <w:lvlText w:val="%7."/>
      <w:lvlJc w:val="left"/>
      <w:pPr>
        <w:ind w:left="5040" w:hanging="360"/>
      </w:pPr>
    </w:lvl>
    <w:lvl w:ilvl="7" w:tplc="924CEF0E">
      <w:start w:val="1"/>
      <w:numFmt w:val="lowerLetter"/>
      <w:lvlText w:val="%8."/>
      <w:lvlJc w:val="left"/>
      <w:pPr>
        <w:ind w:left="5760" w:hanging="360"/>
      </w:pPr>
    </w:lvl>
    <w:lvl w:ilvl="8" w:tplc="85B4F3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A94"/>
    <w:multiLevelType w:val="hybridMultilevel"/>
    <w:tmpl w:val="F2D8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9E3"/>
    <w:multiLevelType w:val="hybridMultilevel"/>
    <w:tmpl w:val="7352A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E1441"/>
    <w:multiLevelType w:val="hybridMultilevel"/>
    <w:tmpl w:val="8000E71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E3D72"/>
    <w:multiLevelType w:val="hybridMultilevel"/>
    <w:tmpl w:val="FD600F5C"/>
    <w:lvl w:ilvl="0" w:tplc="A62681CC">
      <w:start w:val="1"/>
      <w:numFmt w:val="decimal"/>
      <w:lvlText w:val="%1."/>
      <w:lvlJc w:val="left"/>
      <w:pPr>
        <w:ind w:left="720" w:hanging="360"/>
      </w:pPr>
    </w:lvl>
    <w:lvl w:ilvl="1" w:tplc="CDC20ED8">
      <w:start w:val="1"/>
      <w:numFmt w:val="lowerLetter"/>
      <w:lvlText w:val="%2."/>
      <w:lvlJc w:val="left"/>
      <w:pPr>
        <w:ind w:left="1440" w:hanging="360"/>
      </w:pPr>
    </w:lvl>
    <w:lvl w:ilvl="2" w:tplc="E0F4A6E8">
      <w:start w:val="1"/>
      <w:numFmt w:val="lowerRoman"/>
      <w:lvlText w:val="%3."/>
      <w:lvlJc w:val="right"/>
      <w:pPr>
        <w:ind w:left="2160" w:hanging="180"/>
      </w:pPr>
    </w:lvl>
    <w:lvl w:ilvl="3" w:tplc="C14E5524">
      <w:start w:val="1"/>
      <w:numFmt w:val="decimal"/>
      <w:lvlText w:val="%4."/>
      <w:lvlJc w:val="left"/>
      <w:pPr>
        <w:ind w:left="2880" w:hanging="360"/>
      </w:pPr>
    </w:lvl>
    <w:lvl w:ilvl="4" w:tplc="BB08C0B6">
      <w:start w:val="1"/>
      <w:numFmt w:val="lowerLetter"/>
      <w:lvlText w:val="%5."/>
      <w:lvlJc w:val="left"/>
      <w:pPr>
        <w:ind w:left="3600" w:hanging="360"/>
      </w:pPr>
    </w:lvl>
    <w:lvl w:ilvl="5" w:tplc="A5B6AC8A">
      <w:start w:val="1"/>
      <w:numFmt w:val="lowerRoman"/>
      <w:lvlText w:val="%6."/>
      <w:lvlJc w:val="right"/>
      <w:pPr>
        <w:ind w:left="4320" w:hanging="180"/>
      </w:pPr>
    </w:lvl>
    <w:lvl w:ilvl="6" w:tplc="D8F27E6C">
      <w:start w:val="1"/>
      <w:numFmt w:val="decimal"/>
      <w:lvlText w:val="%7."/>
      <w:lvlJc w:val="left"/>
      <w:pPr>
        <w:ind w:left="5040" w:hanging="360"/>
      </w:pPr>
    </w:lvl>
    <w:lvl w:ilvl="7" w:tplc="92F2FC64">
      <w:start w:val="1"/>
      <w:numFmt w:val="lowerLetter"/>
      <w:lvlText w:val="%8."/>
      <w:lvlJc w:val="left"/>
      <w:pPr>
        <w:ind w:left="5760" w:hanging="360"/>
      </w:pPr>
    </w:lvl>
    <w:lvl w:ilvl="8" w:tplc="4510FF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C6944"/>
    <w:multiLevelType w:val="hybridMultilevel"/>
    <w:tmpl w:val="C010D65E"/>
    <w:lvl w:ilvl="0" w:tplc="64FA6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E6CE2"/>
    <w:multiLevelType w:val="hybridMultilevel"/>
    <w:tmpl w:val="96BE8CBC"/>
    <w:lvl w:ilvl="0" w:tplc="64FA647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00C04"/>
    <w:multiLevelType w:val="hybridMultilevel"/>
    <w:tmpl w:val="6A162EB0"/>
    <w:lvl w:ilvl="0" w:tplc="029C64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7E8063C"/>
    <w:multiLevelType w:val="hybridMultilevel"/>
    <w:tmpl w:val="921CC752"/>
    <w:lvl w:ilvl="0" w:tplc="4A5C02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F527332">
      <w:start w:val="1"/>
      <w:numFmt w:val="lowerLetter"/>
      <w:lvlText w:val="%2."/>
      <w:lvlJc w:val="left"/>
      <w:pPr>
        <w:ind w:left="1440" w:hanging="360"/>
      </w:pPr>
    </w:lvl>
    <w:lvl w:ilvl="2" w:tplc="A09617DC">
      <w:start w:val="1"/>
      <w:numFmt w:val="lowerRoman"/>
      <w:lvlText w:val="%3."/>
      <w:lvlJc w:val="right"/>
      <w:pPr>
        <w:ind w:left="2160" w:hanging="180"/>
      </w:pPr>
    </w:lvl>
    <w:lvl w:ilvl="3" w:tplc="D9F40FD0">
      <w:start w:val="1"/>
      <w:numFmt w:val="decimal"/>
      <w:lvlText w:val="%4."/>
      <w:lvlJc w:val="left"/>
      <w:pPr>
        <w:ind w:left="2880" w:hanging="360"/>
      </w:pPr>
    </w:lvl>
    <w:lvl w:ilvl="4" w:tplc="EB022E64">
      <w:start w:val="1"/>
      <w:numFmt w:val="lowerLetter"/>
      <w:lvlText w:val="%5."/>
      <w:lvlJc w:val="left"/>
      <w:pPr>
        <w:ind w:left="3600" w:hanging="360"/>
      </w:pPr>
    </w:lvl>
    <w:lvl w:ilvl="5" w:tplc="38826412">
      <w:start w:val="1"/>
      <w:numFmt w:val="lowerRoman"/>
      <w:lvlText w:val="%6."/>
      <w:lvlJc w:val="right"/>
      <w:pPr>
        <w:ind w:left="4320" w:hanging="180"/>
      </w:pPr>
    </w:lvl>
    <w:lvl w:ilvl="6" w:tplc="9286978A">
      <w:start w:val="1"/>
      <w:numFmt w:val="decimal"/>
      <w:lvlText w:val="%7."/>
      <w:lvlJc w:val="left"/>
      <w:pPr>
        <w:ind w:left="5040" w:hanging="360"/>
      </w:pPr>
    </w:lvl>
    <w:lvl w:ilvl="7" w:tplc="0B88C7B8">
      <w:start w:val="1"/>
      <w:numFmt w:val="lowerLetter"/>
      <w:lvlText w:val="%8."/>
      <w:lvlJc w:val="left"/>
      <w:pPr>
        <w:ind w:left="5760" w:hanging="360"/>
      </w:pPr>
    </w:lvl>
    <w:lvl w:ilvl="8" w:tplc="5BB6DD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D7074"/>
    <w:multiLevelType w:val="hybridMultilevel"/>
    <w:tmpl w:val="2408B7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77F24"/>
    <w:multiLevelType w:val="hybridMultilevel"/>
    <w:tmpl w:val="4558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E8FFF"/>
    <w:multiLevelType w:val="hybridMultilevel"/>
    <w:tmpl w:val="3CD2CBA2"/>
    <w:lvl w:ilvl="0" w:tplc="915C24AE">
      <w:start w:val="1"/>
      <w:numFmt w:val="decimal"/>
      <w:lvlText w:val="%1."/>
      <w:lvlJc w:val="left"/>
      <w:pPr>
        <w:ind w:left="720" w:hanging="360"/>
      </w:pPr>
    </w:lvl>
    <w:lvl w:ilvl="1" w:tplc="80247CB6">
      <w:start w:val="1"/>
      <w:numFmt w:val="lowerLetter"/>
      <w:lvlText w:val="%2."/>
      <w:lvlJc w:val="left"/>
      <w:pPr>
        <w:ind w:left="1440" w:hanging="360"/>
      </w:pPr>
    </w:lvl>
    <w:lvl w:ilvl="2" w:tplc="C61A4E38">
      <w:start w:val="1"/>
      <w:numFmt w:val="lowerRoman"/>
      <w:lvlText w:val="%3."/>
      <w:lvlJc w:val="right"/>
      <w:pPr>
        <w:ind w:left="2160" w:hanging="180"/>
      </w:pPr>
    </w:lvl>
    <w:lvl w:ilvl="3" w:tplc="439C39F6">
      <w:start w:val="1"/>
      <w:numFmt w:val="decimal"/>
      <w:lvlText w:val="%4."/>
      <w:lvlJc w:val="left"/>
      <w:pPr>
        <w:ind w:left="2880" w:hanging="360"/>
      </w:pPr>
    </w:lvl>
    <w:lvl w:ilvl="4" w:tplc="195065EC">
      <w:start w:val="1"/>
      <w:numFmt w:val="lowerLetter"/>
      <w:lvlText w:val="%5."/>
      <w:lvlJc w:val="left"/>
      <w:pPr>
        <w:ind w:left="3600" w:hanging="360"/>
      </w:pPr>
    </w:lvl>
    <w:lvl w:ilvl="5" w:tplc="68CE1584">
      <w:start w:val="1"/>
      <w:numFmt w:val="lowerRoman"/>
      <w:lvlText w:val="%6."/>
      <w:lvlJc w:val="right"/>
      <w:pPr>
        <w:ind w:left="4320" w:hanging="180"/>
      </w:pPr>
    </w:lvl>
    <w:lvl w:ilvl="6" w:tplc="D7406A0A">
      <w:start w:val="1"/>
      <w:numFmt w:val="decimal"/>
      <w:lvlText w:val="%7."/>
      <w:lvlJc w:val="left"/>
      <w:pPr>
        <w:ind w:left="5040" w:hanging="360"/>
      </w:pPr>
    </w:lvl>
    <w:lvl w:ilvl="7" w:tplc="96907EB4">
      <w:start w:val="1"/>
      <w:numFmt w:val="lowerLetter"/>
      <w:lvlText w:val="%8."/>
      <w:lvlJc w:val="left"/>
      <w:pPr>
        <w:ind w:left="5760" w:hanging="360"/>
      </w:pPr>
    </w:lvl>
    <w:lvl w:ilvl="8" w:tplc="1CA675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381C"/>
    <w:multiLevelType w:val="hybridMultilevel"/>
    <w:tmpl w:val="CEA8A174"/>
    <w:lvl w:ilvl="0" w:tplc="72F476E2">
      <w:start w:val="1"/>
      <w:numFmt w:val="decimal"/>
      <w:lvlText w:val="%1."/>
      <w:lvlJc w:val="left"/>
      <w:pPr>
        <w:ind w:left="720" w:hanging="360"/>
      </w:pPr>
    </w:lvl>
    <w:lvl w:ilvl="1" w:tplc="165ABF44">
      <w:start w:val="1"/>
      <w:numFmt w:val="lowerLetter"/>
      <w:lvlText w:val="%2."/>
      <w:lvlJc w:val="left"/>
      <w:pPr>
        <w:ind w:left="1440" w:hanging="360"/>
      </w:pPr>
    </w:lvl>
    <w:lvl w:ilvl="2" w:tplc="4516B368">
      <w:start w:val="1"/>
      <w:numFmt w:val="lowerRoman"/>
      <w:lvlText w:val="%3."/>
      <w:lvlJc w:val="right"/>
      <w:pPr>
        <w:ind w:left="2160" w:hanging="180"/>
      </w:pPr>
    </w:lvl>
    <w:lvl w:ilvl="3" w:tplc="1A381938">
      <w:start w:val="1"/>
      <w:numFmt w:val="decimal"/>
      <w:lvlText w:val="%4."/>
      <w:lvlJc w:val="left"/>
      <w:pPr>
        <w:ind w:left="2880" w:hanging="360"/>
      </w:pPr>
    </w:lvl>
    <w:lvl w:ilvl="4" w:tplc="C390DD78">
      <w:start w:val="1"/>
      <w:numFmt w:val="lowerLetter"/>
      <w:lvlText w:val="%5."/>
      <w:lvlJc w:val="left"/>
      <w:pPr>
        <w:ind w:left="3600" w:hanging="360"/>
      </w:pPr>
    </w:lvl>
    <w:lvl w:ilvl="5" w:tplc="F36E6FA6">
      <w:start w:val="1"/>
      <w:numFmt w:val="lowerRoman"/>
      <w:lvlText w:val="%6."/>
      <w:lvlJc w:val="right"/>
      <w:pPr>
        <w:ind w:left="4320" w:hanging="180"/>
      </w:pPr>
    </w:lvl>
    <w:lvl w:ilvl="6" w:tplc="AF829CCC">
      <w:start w:val="1"/>
      <w:numFmt w:val="decimal"/>
      <w:lvlText w:val="%7."/>
      <w:lvlJc w:val="left"/>
      <w:pPr>
        <w:ind w:left="5040" w:hanging="360"/>
      </w:pPr>
    </w:lvl>
    <w:lvl w:ilvl="7" w:tplc="AF060EB4">
      <w:start w:val="1"/>
      <w:numFmt w:val="lowerLetter"/>
      <w:lvlText w:val="%8."/>
      <w:lvlJc w:val="left"/>
      <w:pPr>
        <w:ind w:left="5760" w:hanging="360"/>
      </w:pPr>
    </w:lvl>
    <w:lvl w:ilvl="8" w:tplc="65FCCD2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C1B18"/>
    <w:multiLevelType w:val="hybridMultilevel"/>
    <w:tmpl w:val="610C81F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1172334"/>
    <w:multiLevelType w:val="hybridMultilevel"/>
    <w:tmpl w:val="F7FADC5C"/>
    <w:lvl w:ilvl="0" w:tplc="583683C0">
      <w:start w:val="1"/>
      <w:numFmt w:val="decimal"/>
      <w:lvlText w:val="%1."/>
      <w:lvlJc w:val="left"/>
      <w:pPr>
        <w:ind w:left="720" w:hanging="360"/>
      </w:pPr>
    </w:lvl>
    <w:lvl w:ilvl="1" w:tplc="ECAAED78">
      <w:start w:val="1"/>
      <w:numFmt w:val="lowerLetter"/>
      <w:lvlText w:val="%2."/>
      <w:lvlJc w:val="left"/>
      <w:pPr>
        <w:ind w:left="1440" w:hanging="360"/>
      </w:pPr>
    </w:lvl>
    <w:lvl w:ilvl="2" w:tplc="D33E9CEE">
      <w:start w:val="1"/>
      <w:numFmt w:val="lowerRoman"/>
      <w:lvlText w:val="%3."/>
      <w:lvlJc w:val="right"/>
      <w:pPr>
        <w:ind w:left="2160" w:hanging="180"/>
      </w:pPr>
    </w:lvl>
    <w:lvl w:ilvl="3" w:tplc="C840F7CA">
      <w:start w:val="1"/>
      <w:numFmt w:val="decimal"/>
      <w:lvlText w:val="%4."/>
      <w:lvlJc w:val="left"/>
      <w:pPr>
        <w:ind w:left="2880" w:hanging="360"/>
      </w:pPr>
    </w:lvl>
    <w:lvl w:ilvl="4" w:tplc="CC068760">
      <w:start w:val="1"/>
      <w:numFmt w:val="lowerLetter"/>
      <w:lvlText w:val="%5."/>
      <w:lvlJc w:val="left"/>
      <w:pPr>
        <w:ind w:left="3600" w:hanging="360"/>
      </w:pPr>
    </w:lvl>
    <w:lvl w:ilvl="5" w:tplc="FEB6163C">
      <w:start w:val="1"/>
      <w:numFmt w:val="lowerRoman"/>
      <w:lvlText w:val="%6."/>
      <w:lvlJc w:val="right"/>
      <w:pPr>
        <w:ind w:left="4320" w:hanging="180"/>
      </w:pPr>
    </w:lvl>
    <w:lvl w:ilvl="6" w:tplc="3C82921A">
      <w:start w:val="1"/>
      <w:numFmt w:val="decimal"/>
      <w:lvlText w:val="%7."/>
      <w:lvlJc w:val="left"/>
      <w:pPr>
        <w:ind w:left="5040" w:hanging="360"/>
      </w:pPr>
    </w:lvl>
    <w:lvl w:ilvl="7" w:tplc="71CAC9C6">
      <w:start w:val="1"/>
      <w:numFmt w:val="lowerLetter"/>
      <w:lvlText w:val="%8."/>
      <w:lvlJc w:val="left"/>
      <w:pPr>
        <w:ind w:left="5760" w:hanging="360"/>
      </w:pPr>
    </w:lvl>
    <w:lvl w:ilvl="8" w:tplc="660E95C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66C"/>
    <w:multiLevelType w:val="hybridMultilevel"/>
    <w:tmpl w:val="7AB60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239B6"/>
    <w:multiLevelType w:val="hybridMultilevel"/>
    <w:tmpl w:val="1908C83C"/>
    <w:lvl w:ilvl="0" w:tplc="53A68928">
      <w:start w:val="1"/>
      <w:numFmt w:val="decimal"/>
      <w:lvlText w:val="%1."/>
      <w:lvlJc w:val="left"/>
      <w:pPr>
        <w:ind w:left="720" w:hanging="360"/>
      </w:pPr>
    </w:lvl>
    <w:lvl w:ilvl="1" w:tplc="57CEE8FE">
      <w:start w:val="1"/>
      <w:numFmt w:val="lowerLetter"/>
      <w:lvlText w:val="%2."/>
      <w:lvlJc w:val="left"/>
      <w:pPr>
        <w:ind w:left="1440" w:hanging="360"/>
      </w:pPr>
    </w:lvl>
    <w:lvl w:ilvl="2" w:tplc="F29E4D28">
      <w:start w:val="1"/>
      <w:numFmt w:val="lowerRoman"/>
      <w:lvlText w:val="%3."/>
      <w:lvlJc w:val="right"/>
      <w:pPr>
        <w:ind w:left="2160" w:hanging="180"/>
      </w:pPr>
    </w:lvl>
    <w:lvl w:ilvl="3" w:tplc="4A08A7E4">
      <w:start w:val="1"/>
      <w:numFmt w:val="decimal"/>
      <w:lvlText w:val="%4."/>
      <w:lvlJc w:val="left"/>
      <w:pPr>
        <w:ind w:left="2880" w:hanging="360"/>
      </w:pPr>
    </w:lvl>
    <w:lvl w:ilvl="4" w:tplc="5AFA8D0C">
      <w:start w:val="1"/>
      <w:numFmt w:val="lowerLetter"/>
      <w:lvlText w:val="%5."/>
      <w:lvlJc w:val="left"/>
      <w:pPr>
        <w:ind w:left="3600" w:hanging="360"/>
      </w:pPr>
    </w:lvl>
    <w:lvl w:ilvl="5" w:tplc="97DEACA4">
      <w:start w:val="1"/>
      <w:numFmt w:val="lowerRoman"/>
      <w:lvlText w:val="%6."/>
      <w:lvlJc w:val="right"/>
      <w:pPr>
        <w:ind w:left="4320" w:hanging="180"/>
      </w:pPr>
    </w:lvl>
    <w:lvl w:ilvl="6" w:tplc="BF50E178">
      <w:start w:val="1"/>
      <w:numFmt w:val="decimal"/>
      <w:lvlText w:val="%7."/>
      <w:lvlJc w:val="left"/>
      <w:pPr>
        <w:ind w:left="5040" w:hanging="360"/>
      </w:pPr>
    </w:lvl>
    <w:lvl w:ilvl="7" w:tplc="6D18C9AC">
      <w:start w:val="1"/>
      <w:numFmt w:val="lowerLetter"/>
      <w:lvlText w:val="%8."/>
      <w:lvlJc w:val="left"/>
      <w:pPr>
        <w:ind w:left="5760" w:hanging="360"/>
      </w:pPr>
    </w:lvl>
    <w:lvl w:ilvl="8" w:tplc="50E25CC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66C91"/>
    <w:multiLevelType w:val="hybridMultilevel"/>
    <w:tmpl w:val="794CC0A4"/>
    <w:lvl w:ilvl="0" w:tplc="D5D8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01C08F"/>
    <w:multiLevelType w:val="hybridMultilevel"/>
    <w:tmpl w:val="A17A7002"/>
    <w:lvl w:ilvl="0" w:tplc="72CC5A28">
      <w:start w:val="1"/>
      <w:numFmt w:val="decimal"/>
      <w:lvlText w:val="%1."/>
      <w:lvlJc w:val="left"/>
      <w:pPr>
        <w:ind w:left="720" w:hanging="360"/>
      </w:pPr>
    </w:lvl>
    <w:lvl w:ilvl="1" w:tplc="214A68FE">
      <w:start w:val="1"/>
      <w:numFmt w:val="lowerLetter"/>
      <w:lvlText w:val="%2."/>
      <w:lvlJc w:val="left"/>
      <w:pPr>
        <w:ind w:left="1440" w:hanging="360"/>
      </w:pPr>
    </w:lvl>
    <w:lvl w:ilvl="2" w:tplc="7932D804">
      <w:start w:val="1"/>
      <w:numFmt w:val="lowerRoman"/>
      <w:lvlText w:val="%3."/>
      <w:lvlJc w:val="right"/>
      <w:pPr>
        <w:ind w:left="2160" w:hanging="180"/>
      </w:pPr>
    </w:lvl>
    <w:lvl w:ilvl="3" w:tplc="965A85E4">
      <w:start w:val="1"/>
      <w:numFmt w:val="decimal"/>
      <w:lvlText w:val="%4."/>
      <w:lvlJc w:val="left"/>
      <w:pPr>
        <w:ind w:left="2880" w:hanging="360"/>
      </w:pPr>
    </w:lvl>
    <w:lvl w:ilvl="4" w:tplc="034256D8">
      <w:start w:val="1"/>
      <w:numFmt w:val="lowerLetter"/>
      <w:lvlText w:val="%5."/>
      <w:lvlJc w:val="left"/>
      <w:pPr>
        <w:ind w:left="3600" w:hanging="360"/>
      </w:pPr>
    </w:lvl>
    <w:lvl w:ilvl="5" w:tplc="215C199A">
      <w:start w:val="1"/>
      <w:numFmt w:val="lowerRoman"/>
      <w:lvlText w:val="%6."/>
      <w:lvlJc w:val="right"/>
      <w:pPr>
        <w:ind w:left="4320" w:hanging="180"/>
      </w:pPr>
    </w:lvl>
    <w:lvl w:ilvl="6" w:tplc="A92441B0">
      <w:start w:val="1"/>
      <w:numFmt w:val="decimal"/>
      <w:lvlText w:val="%7."/>
      <w:lvlJc w:val="left"/>
      <w:pPr>
        <w:ind w:left="5040" w:hanging="360"/>
      </w:pPr>
    </w:lvl>
    <w:lvl w:ilvl="7" w:tplc="91F03F8C">
      <w:start w:val="1"/>
      <w:numFmt w:val="lowerLetter"/>
      <w:lvlText w:val="%8."/>
      <w:lvlJc w:val="left"/>
      <w:pPr>
        <w:ind w:left="5760" w:hanging="360"/>
      </w:pPr>
    </w:lvl>
    <w:lvl w:ilvl="8" w:tplc="50F07F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CCA51"/>
    <w:multiLevelType w:val="hybridMultilevel"/>
    <w:tmpl w:val="CD42EC72"/>
    <w:lvl w:ilvl="0" w:tplc="4F66856A">
      <w:start w:val="1"/>
      <w:numFmt w:val="decimal"/>
      <w:lvlText w:val="%1."/>
      <w:lvlJc w:val="left"/>
      <w:pPr>
        <w:ind w:left="720" w:hanging="360"/>
      </w:pPr>
    </w:lvl>
    <w:lvl w:ilvl="1" w:tplc="C81EADE8">
      <w:start w:val="1"/>
      <w:numFmt w:val="lowerLetter"/>
      <w:lvlText w:val="%2."/>
      <w:lvlJc w:val="left"/>
      <w:pPr>
        <w:ind w:left="1440" w:hanging="360"/>
      </w:pPr>
    </w:lvl>
    <w:lvl w:ilvl="2" w:tplc="4A7A9BF8">
      <w:start w:val="1"/>
      <w:numFmt w:val="lowerRoman"/>
      <w:lvlText w:val="%3."/>
      <w:lvlJc w:val="right"/>
      <w:pPr>
        <w:ind w:left="2160" w:hanging="180"/>
      </w:pPr>
    </w:lvl>
    <w:lvl w:ilvl="3" w:tplc="01B836D4">
      <w:start w:val="1"/>
      <w:numFmt w:val="decimal"/>
      <w:lvlText w:val="%4."/>
      <w:lvlJc w:val="left"/>
      <w:pPr>
        <w:ind w:left="2880" w:hanging="360"/>
      </w:pPr>
    </w:lvl>
    <w:lvl w:ilvl="4" w:tplc="F2D455CC">
      <w:start w:val="1"/>
      <w:numFmt w:val="lowerLetter"/>
      <w:lvlText w:val="%5."/>
      <w:lvlJc w:val="left"/>
      <w:pPr>
        <w:ind w:left="3600" w:hanging="360"/>
      </w:pPr>
    </w:lvl>
    <w:lvl w:ilvl="5" w:tplc="EDC43C78">
      <w:start w:val="1"/>
      <w:numFmt w:val="lowerRoman"/>
      <w:lvlText w:val="%6."/>
      <w:lvlJc w:val="right"/>
      <w:pPr>
        <w:ind w:left="4320" w:hanging="180"/>
      </w:pPr>
    </w:lvl>
    <w:lvl w:ilvl="6" w:tplc="152A375C">
      <w:start w:val="1"/>
      <w:numFmt w:val="decimal"/>
      <w:lvlText w:val="%7."/>
      <w:lvlJc w:val="left"/>
      <w:pPr>
        <w:ind w:left="5040" w:hanging="360"/>
      </w:pPr>
    </w:lvl>
    <w:lvl w:ilvl="7" w:tplc="0DBE8172">
      <w:start w:val="1"/>
      <w:numFmt w:val="lowerLetter"/>
      <w:lvlText w:val="%8."/>
      <w:lvlJc w:val="left"/>
      <w:pPr>
        <w:ind w:left="5760" w:hanging="360"/>
      </w:pPr>
    </w:lvl>
    <w:lvl w:ilvl="8" w:tplc="6952D1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52B8"/>
    <w:multiLevelType w:val="hybridMultilevel"/>
    <w:tmpl w:val="6186AFB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2"/>
    <w:multiLevelType w:val="hybridMultilevel"/>
    <w:tmpl w:val="F3BE8442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9B763D5"/>
    <w:multiLevelType w:val="hybridMultilevel"/>
    <w:tmpl w:val="AF062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9A640F"/>
    <w:multiLevelType w:val="hybridMultilevel"/>
    <w:tmpl w:val="8FF8CA68"/>
    <w:lvl w:ilvl="0" w:tplc="B492D116">
      <w:start w:val="1"/>
      <w:numFmt w:val="upperLetter"/>
      <w:lvlText w:val="%1."/>
      <w:lvlJc w:val="left"/>
      <w:pPr>
        <w:ind w:left="720" w:hanging="360"/>
      </w:pPr>
    </w:lvl>
    <w:lvl w:ilvl="1" w:tplc="ED4C1A3A">
      <w:start w:val="1"/>
      <w:numFmt w:val="lowerLetter"/>
      <w:lvlText w:val="%2."/>
      <w:lvlJc w:val="left"/>
      <w:pPr>
        <w:ind w:left="1440" w:hanging="360"/>
      </w:pPr>
    </w:lvl>
    <w:lvl w:ilvl="2" w:tplc="7A385A48">
      <w:start w:val="1"/>
      <w:numFmt w:val="lowerRoman"/>
      <w:lvlText w:val="%3."/>
      <w:lvlJc w:val="right"/>
      <w:pPr>
        <w:ind w:left="2160" w:hanging="180"/>
      </w:pPr>
    </w:lvl>
    <w:lvl w:ilvl="3" w:tplc="E68E9540">
      <w:start w:val="1"/>
      <w:numFmt w:val="decimal"/>
      <w:lvlText w:val="%4."/>
      <w:lvlJc w:val="left"/>
      <w:pPr>
        <w:ind w:left="2880" w:hanging="360"/>
      </w:pPr>
    </w:lvl>
    <w:lvl w:ilvl="4" w:tplc="37AAD238">
      <w:start w:val="1"/>
      <w:numFmt w:val="lowerLetter"/>
      <w:lvlText w:val="%5."/>
      <w:lvlJc w:val="left"/>
      <w:pPr>
        <w:ind w:left="3600" w:hanging="360"/>
      </w:pPr>
    </w:lvl>
    <w:lvl w:ilvl="5" w:tplc="303021EC">
      <w:start w:val="1"/>
      <w:numFmt w:val="lowerRoman"/>
      <w:lvlText w:val="%6."/>
      <w:lvlJc w:val="right"/>
      <w:pPr>
        <w:ind w:left="4320" w:hanging="180"/>
      </w:pPr>
    </w:lvl>
    <w:lvl w:ilvl="6" w:tplc="9D7C475C">
      <w:start w:val="1"/>
      <w:numFmt w:val="decimal"/>
      <w:lvlText w:val="%7."/>
      <w:lvlJc w:val="left"/>
      <w:pPr>
        <w:ind w:left="5040" w:hanging="360"/>
      </w:pPr>
    </w:lvl>
    <w:lvl w:ilvl="7" w:tplc="21923C8C">
      <w:start w:val="1"/>
      <w:numFmt w:val="lowerLetter"/>
      <w:lvlText w:val="%8."/>
      <w:lvlJc w:val="left"/>
      <w:pPr>
        <w:ind w:left="5760" w:hanging="360"/>
      </w:pPr>
    </w:lvl>
    <w:lvl w:ilvl="8" w:tplc="4314DD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3096"/>
    <w:multiLevelType w:val="hybridMultilevel"/>
    <w:tmpl w:val="2DC8A658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9370C31"/>
    <w:multiLevelType w:val="hybridMultilevel"/>
    <w:tmpl w:val="E2489B42"/>
    <w:lvl w:ilvl="0" w:tplc="087A7A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73B22F"/>
    <w:multiLevelType w:val="hybridMultilevel"/>
    <w:tmpl w:val="B4247AC8"/>
    <w:lvl w:ilvl="0" w:tplc="ED3492EC">
      <w:start w:val="1"/>
      <w:numFmt w:val="decimal"/>
      <w:lvlText w:val="%1."/>
      <w:lvlJc w:val="left"/>
      <w:pPr>
        <w:ind w:left="720" w:hanging="360"/>
      </w:pPr>
    </w:lvl>
    <w:lvl w:ilvl="1" w:tplc="DF2664B4">
      <w:start w:val="1"/>
      <w:numFmt w:val="lowerLetter"/>
      <w:lvlText w:val="%2."/>
      <w:lvlJc w:val="left"/>
      <w:pPr>
        <w:ind w:left="1440" w:hanging="360"/>
      </w:pPr>
    </w:lvl>
    <w:lvl w:ilvl="2" w:tplc="ADD8BBB8">
      <w:start w:val="1"/>
      <w:numFmt w:val="lowerRoman"/>
      <w:lvlText w:val="%3."/>
      <w:lvlJc w:val="right"/>
      <w:pPr>
        <w:ind w:left="2160" w:hanging="180"/>
      </w:pPr>
    </w:lvl>
    <w:lvl w:ilvl="3" w:tplc="F044FD92">
      <w:start w:val="1"/>
      <w:numFmt w:val="decimal"/>
      <w:lvlText w:val="%4."/>
      <w:lvlJc w:val="left"/>
      <w:pPr>
        <w:ind w:left="2880" w:hanging="360"/>
      </w:pPr>
    </w:lvl>
    <w:lvl w:ilvl="4" w:tplc="8E1EC206">
      <w:start w:val="1"/>
      <w:numFmt w:val="lowerLetter"/>
      <w:lvlText w:val="%5."/>
      <w:lvlJc w:val="left"/>
      <w:pPr>
        <w:ind w:left="3600" w:hanging="360"/>
      </w:pPr>
    </w:lvl>
    <w:lvl w:ilvl="5" w:tplc="036ED22C">
      <w:start w:val="1"/>
      <w:numFmt w:val="lowerRoman"/>
      <w:lvlText w:val="%6."/>
      <w:lvlJc w:val="right"/>
      <w:pPr>
        <w:ind w:left="4320" w:hanging="180"/>
      </w:pPr>
    </w:lvl>
    <w:lvl w:ilvl="6" w:tplc="96D638FE">
      <w:start w:val="1"/>
      <w:numFmt w:val="decimal"/>
      <w:lvlText w:val="%7."/>
      <w:lvlJc w:val="left"/>
      <w:pPr>
        <w:ind w:left="5040" w:hanging="360"/>
      </w:pPr>
    </w:lvl>
    <w:lvl w:ilvl="7" w:tplc="C01444BE">
      <w:start w:val="1"/>
      <w:numFmt w:val="lowerLetter"/>
      <w:lvlText w:val="%8."/>
      <w:lvlJc w:val="left"/>
      <w:pPr>
        <w:ind w:left="5760" w:hanging="360"/>
      </w:pPr>
    </w:lvl>
    <w:lvl w:ilvl="8" w:tplc="93B86B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28"/>
  </w:num>
  <w:num w:numId="5">
    <w:abstractNumId w:val="8"/>
  </w:num>
  <w:num w:numId="6">
    <w:abstractNumId w:val="21"/>
  </w:num>
  <w:num w:numId="7">
    <w:abstractNumId w:val="35"/>
  </w:num>
  <w:num w:numId="8">
    <w:abstractNumId w:val="23"/>
  </w:num>
  <w:num w:numId="9">
    <w:abstractNumId w:val="9"/>
  </w:num>
  <w:num w:numId="10">
    <w:abstractNumId w:val="17"/>
  </w:num>
  <w:num w:numId="11">
    <w:abstractNumId w:val="32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5"/>
  </w:num>
  <w:num w:numId="21">
    <w:abstractNumId w:val="5"/>
  </w:num>
  <w:num w:numId="22">
    <w:abstractNumId w:val="14"/>
  </w:num>
  <w:num w:numId="23">
    <w:abstractNumId w:val="18"/>
  </w:num>
  <w:num w:numId="24">
    <w:abstractNumId w:val="7"/>
  </w:num>
  <w:num w:numId="25">
    <w:abstractNumId w:val="34"/>
  </w:num>
  <w:num w:numId="26">
    <w:abstractNumId w:val="6"/>
  </w:num>
  <w:num w:numId="27">
    <w:abstractNumId w:val="5"/>
  </w:num>
  <w:num w:numId="28">
    <w:abstractNumId w:val="29"/>
  </w:num>
  <w:num w:numId="29">
    <w:abstractNumId w:val="10"/>
  </w:num>
  <w:num w:numId="30">
    <w:abstractNumId w:val="12"/>
  </w:num>
  <w:num w:numId="31">
    <w:abstractNumId w:val="22"/>
  </w:num>
  <w:num w:numId="32">
    <w:abstractNumId w:val="33"/>
  </w:num>
  <w:num w:numId="33">
    <w:abstractNumId w:val="30"/>
  </w:num>
  <w:num w:numId="34">
    <w:abstractNumId w:val="24"/>
  </w:num>
  <w:num w:numId="35">
    <w:abstractNumId w:val="31"/>
  </w:num>
  <w:num w:numId="36">
    <w:abstractNumId w:val="19"/>
  </w:num>
  <w:num w:numId="37">
    <w:abstractNumId w:val="26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5E"/>
    <w:rsid w:val="00001878"/>
    <w:rsid w:val="00012EDB"/>
    <w:rsid w:val="00016BEF"/>
    <w:rsid w:val="00017A98"/>
    <w:rsid w:val="00026C97"/>
    <w:rsid w:val="000339A5"/>
    <w:rsid w:val="0004114E"/>
    <w:rsid w:val="000473B8"/>
    <w:rsid w:val="00052809"/>
    <w:rsid w:val="00053DE6"/>
    <w:rsid w:val="00070761"/>
    <w:rsid w:val="00076B25"/>
    <w:rsid w:val="00092B1F"/>
    <w:rsid w:val="00093612"/>
    <w:rsid w:val="000B6B12"/>
    <w:rsid w:val="000C47AC"/>
    <w:rsid w:val="000C6CE4"/>
    <w:rsid w:val="000D1407"/>
    <w:rsid w:val="000D421D"/>
    <w:rsid w:val="000D70A3"/>
    <w:rsid w:val="000E1B6D"/>
    <w:rsid w:val="000E3F40"/>
    <w:rsid w:val="00103537"/>
    <w:rsid w:val="001336F9"/>
    <w:rsid w:val="00157102"/>
    <w:rsid w:val="001746B1"/>
    <w:rsid w:val="001756C9"/>
    <w:rsid w:val="001A376D"/>
    <w:rsid w:val="001B07CE"/>
    <w:rsid w:val="001B5237"/>
    <w:rsid w:val="001B6273"/>
    <w:rsid w:val="001D62FE"/>
    <w:rsid w:val="001E5F97"/>
    <w:rsid w:val="00206B2C"/>
    <w:rsid w:val="00207482"/>
    <w:rsid w:val="00216715"/>
    <w:rsid w:val="002167DA"/>
    <w:rsid w:val="0023755C"/>
    <w:rsid w:val="002443D3"/>
    <w:rsid w:val="002604E6"/>
    <w:rsid w:val="0026151D"/>
    <w:rsid w:val="002632DC"/>
    <w:rsid w:val="00264039"/>
    <w:rsid w:val="00266056"/>
    <w:rsid w:val="00286E71"/>
    <w:rsid w:val="002C6ECF"/>
    <w:rsid w:val="002D379A"/>
    <w:rsid w:val="002E18A7"/>
    <w:rsid w:val="0030135A"/>
    <w:rsid w:val="003039D9"/>
    <w:rsid w:val="0032215E"/>
    <w:rsid w:val="0032483D"/>
    <w:rsid w:val="00337A35"/>
    <w:rsid w:val="00342E33"/>
    <w:rsid w:val="003444D3"/>
    <w:rsid w:val="00346F91"/>
    <w:rsid w:val="003619AF"/>
    <w:rsid w:val="00367A1F"/>
    <w:rsid w:val="0037491C"/>
    <w:rsid w:val="00377C40"/>
    <w:rsid w:val="003A1884"/>
    <w:rsid w:val="003B313E"/>
    <w:rsid w:val="003F2573"/>
    <w:rsid w:val="003F7CE7"/>
    <w:rsid w:val="00400651"/>
    <w:rsid w:val="00403DEA"/>
    <w:rsid w:val="00451517"/>
    <w:rsid w:val="0047198E"/>
    <w:rsid w:val="00473721"/>
    <w:rsid w:val="004E1605"/>
    <w:rsid w:val="00507A52"/>
    <w:rsid w:val="0054776E"/>
    <w:rsid w:val="00562ABA"/>
    <w:rsid w:val="00586B23"/>
    <w:rsid w:val="005954EC"/>
    <w:rsid w:val="005B5B1A"/>
    <w:rsid w:val="005E4275"/>
    <w:rsid w:val="005E451B"/>
    <w:rsid w:val="005F1AD1"/>
    <w:rsid w:val="0061051B"/>
    <w:rsid w:val="006108FA"/>
    <w:rsid w:val="00617FDB"/>
    <w:rsid w:val="006373FB"/>
    <w:rsid w:val="00667337"/>
    <w:rsid w:val="00674FB4"/>
    <w:rsid w:val="006921ED"/>
    <w:rsid w:val="00695C27"/>
    <w:rsid w:val="006A6AA4"/>
    <w:rsid w:val="006D0C0A"/>
    <w:rsid w:val="006E2491"/>
    <w:rsid w:val="006F4709"/>
    <w:rsid w:val="007317CC"/>
    <w:rsid w:val="007343B7"/>
    <w:rsid w:val="0073594D"/>
    <w:rsid w:val="00741B97"/>
    <w:rsid w:val="00747097"/>
    <w:rsid w:val="00756699"/>
    <w:rsid w:val="00760D7D"/>
    <w:rsid w:val="00762D86"/>
    <w:rsid w:val="007B0254"/>
    <w:rsid w:val="007C2FC1"/>
    <w:rsid w:val="007D0B8A"/>
    <w:rsid w:val="007E7A85"/>
    <w:rsid w:val="00816D6B"/>
    <w:rsid w:val="00820A36"/>
    <w:rsid w:val="00830BE3"/>
    <w:rsid w:val="008445A0"/>
    <w:rsid w:val="00846595"/>
    <w:rsid w:val="00847317"/>
    <w:rsid w:val="0086042A"/>
    <w:rsid w:val="00862174"/>
    <w:rsid w:val="008A555D"/>
    <w:rsid w:val="008C0470"/>
    <w:rsid w:val="008E067B"/>
    <w:rsid w:val="008E1434"/>
    <w:rsid w:val="008E2F93"/>
    <w:rsid w:val="008F6708"/>
    <w:rsid w:val="00902BC7"/>
    <w:rsid w:val="00913093"/>
    <w:rsid w:val="009141B1"/>
    <w:rsid w:val="00926368"/>
    <w:rsid w:val="009300EC"/>
    <w:rsid w:val="00930327"/>
    <w:rsid w:val="00944AB2"/>
    <w:rsid w:val="009929F1"/>
    <w:rsid w:val="00995B4F"/>
    <w:rsid w:val="009A6B83"/>
    <w:rsid w:val="009B44F6"/>
    <w:rsid w:val="009B7C95"/>
    <w:rsid w:val="009D0420"/>
    <w:rsid w:val="009E5503"/>
    <w:rsid w:val="009F3CCE"/>
    <w:rsid w:val="009F6F33"/>
    <w:rsid w:val="00A06B3F"/>
    <w:rsid w:val="00A233C0"/>
    <w:rsid w:val="00A67F05"/>
    <w:rsid w:val="00A946F7"/>
    <w:rsid w:val="00AC3D2A"/>
    <w:rsid w:val="00AF0F8B"/>
    <w:rsid w:val="00B07137"/>
    <w:rsid w:val="00B15928"/>
    <w:rsid w:val="00B50F37"/>
    <w:rsid w:val="00B51146"/>
    <w:rsid w:val="00B60A60"/>
    <w:rsid w:val="00B67439"/>
    <w:rsid w:val="00B71650"/>
    <w:rsid w:val="00B91588"/>
    <w:rsid w:val="00BB105E"/>
    <w:rsid w:val="00BB39E6"/>
    <w:rsid w:val="00BD61A1"/>
    <w:rsid w:val="00BE415D"/>
    <w:rsid w:val="00BF27E4"/>
    <w:rsid w:val="00C46531"/>
    <w:rsid w:val="00C817F0"/>
    <w:rsid w:val="00C825BB"/>
    <w:rsid w:val="00CA28A2"/>
    <w:rsid w:val="00CA405A"/>
    <w:rsid w:val="00CB166F"/>
    <w:rsid w:val="00CE0B82"/>
    <w:rsid w:val="00CE3355"/>
    <w:rsid w:val="00D02833"/>
    <w:rsid w:val="00D0565D"/>
    <w:rsid w:val="00D26DF9"/>
    <w:rsid w:val="00D346EC"/>
    <w:rsid w:val="00DB7A42"/>
    <w:rsid w:val="00DC467C"/>
    <w:rsid w:val="00DC6A02"/>
    <w:rsid w:val="00DF58E2"/>
    <w:rsid w:val="00E03A4C"/>
    <w:rsid w:val="00E0525E"/>
    <w:rsid w:val="00E11EA4"/>
    <w:rsid w:val="00E22819"/>
    <w:rsid w:val="00E36BFE"/>
    <w:rsid w:val="00E52C95"/>
    <w:rsid w:val="00E60306"/>
    <w:rsid w:val="00EC2C92"/>
    <w:rsid w:val="00EC5025"/>
    <w:rsid w:val="00EF2FFF"/>
    <w:rsid w:val="00F201D1"/>
    <w:rsid w:val="00F20950"/>
    <w:rsid w:val="00F22A6D"/>
    <w:rsid w:val="00F27072"/>
    <w:rsid w:val="00F67143"/>
    <w:rsid w:val="00FB0816"/>
    <w:rsid w:val="00FB44F9"/>
    <w:rsid w:val="00FD4FD4"/>
    <w:rsid w:val="0100EA69"/>
    <w:rsid w:val="024D528B"/>
    <w:rsid w:val="04419F35"/>
    <w:rsid w:val="06FA34AC"/>
    <w:rsid w:val="07FA4916"/>
    <w:rsid w:val="09D198DA"/>
    <w:rsid w:val="0B533CAC"/>
    <w:rsid w:val="0DCE7A01"/>
    <w:rsid w:val="0F23C062"/>
    <w:rsid w:val="125B5D07"/>
    <w:rsid w:val="15384BC3"/>
    <w:rsid w:val="17F6CB35"/>
    <w:rsid w:val="1B99D553"/>
    <w:rsid w:val="2263F55D"/>
    <w:rsid w:val="23649582"/>
    <w:rsid w:val="242013CA"/>
    <w:rsid w:val="244618E9"/>
    <w:rsid w:val="2AD549EE"/>
    <w:rsid w:val="2DD0693C"/>
    <w:rsid w:val="2E02B4F7"/>
    <w:rsid w:val="300D0406"/>
    <w:rsid w:val="33FFF5AE"/>
    <w:rsid w:val="34B5D6BD"/>
    <w:rsid w:val="39E59B53"/>
    <w:rsid w:val="3C32BAFE"/>
    <w:rsid w:val="3D4516AD"/>
    <w:rsid w:val="3DEA2E80"/>
    <w:rsid w:val="3F6CDA4A"/>
    <w:rsid w:val="431E9203"/>
    <w:rsid w:val="4588A6C7"/>
    <w:rsid w:val="48D95A17"/>
    <w:rsid w:val="49F03227"/>
    <w:rsid w:val="5840B855"/>
    <w:rsid w:val="5B26B9F6"/>
    <w:rsid w:val="5D0FE06C"/>
    <w:rsid w:val="644A92A0"/>
    <w:rsid w:val="66364B83"/>
    <w:rsid w:val="685545A1"/>
    <w:rsid w:val="6A74DF93"/>
    <w:rsid w:val="6AE3D953"/>
    <w:rsid w:val="6AED6240"/>
    <w:rsid w:val="6FE1EDE4"/>
    <w:rsid w:val="70881A75"/>
    <w:rsid w:val="72A1E215"/>
    <w:rsid w:val="780203F4"/>
    <w:rsid w:val="7AC0C561"/>
    <w:rsid w:val="7DABE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6FA21"/>
  <w15:docId w15:val="{FA772625-0C12-4CFC-8CA5-2F09B56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6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rsid w:val="00017A98"/>
    <w:rPr>
      <w:color w:val="0000FF"/>
      <w:u w:val="single"/>
    </w:rPr>
  </w:style>
  <w:style w:type="paragraph" w:styleId="Akapitzlist">
    <w:name w:val="List Paragraph"/>
    <w:basedOn w:val="Normalny"/>
    <w:qFormat/>
    <w:rsid w:val="000B6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0B6B12"/>
    <w:rPr>
      <w:color w:val="000000"/>
    </w:rPr>
  </w:style>
  <w:style w:type="character" w:styleId="Uwydatnienie">
    <w:name w:val="Emphasis"/>
    <w:uiPriority w:val="20"/>
    <w:qFormat/>
    <w:rsid w:val="000B6B12"/>
    <w:rPr>
      <w:i/>
      <w:iCs/>
    </w:rPr>
  </w:style>
  <w:style w:type="paragraph" w:styleId="Tekstpodstawowy">
    <w:name w:val="Body Text"/>
    <w:basedOn w:val="Normalny"/>
    <w:link w:val="TekstpodstawowyZnak"/>
    <w:semiHidden/>
    <w:rsid w:val="001A376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76D"/>
    <w:rPr>
      <w:sz w:val="28"/>
      <w:szCs w:val="24"/>
    </w:rPr>
  </w:style>
  <w:style w:type="table" w:styleId="Tabela-Siatka">
    <w:name w:val="Table Grid"/>
    <w:basedOn w:val="Standardowy"/>
    <w:uiPriority w:val="39"/>
    <w:rsid w:val="001A3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6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65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4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plinek@zpetbobrowo.dlaedu.pl" TargetMode="External"/><Relationship Id="rId2" Type="http://schemas.openxmlformats.org/officeDocument/2006/relationships/hyperlink" Target="mailto:sekretariat@zpetbobrowo.dlaedu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ednostki%20ko&#324;c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 końcowy</Template>
  <TotalTime>0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2</cp:revision>
  <cp:lastPrinted>2018-10-08T17:21:00Z</cp:lastPrinted>
  <dcterms:created xsi:type="dcterms:W3CDTF">2023-06-21T17:33:00Z</dcterms:created>
  <dcterms:modified xsi:type="dcterms:W3CDTF">2023-06-21T17:33:00Z</dcterms:modified>
</cp:coreProperties>
</file>