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7" w:rsidRPr="00F669B8" w:rsidRDefault="003041B7" w:rsidP="003041B7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F669B8">
        <w:rPr>
          <w:rFonts w:ascii="Times New Roman" w:hAnsi="Times New Roman" w:cs="Times New Roman"/>
          <w:sz w:val="18"/>
          <w:szCs w:val="18"/>
          <w:lang w:eastAsia="pl-PL"/>
        </w:rPr>
        <w:t>Załącznik nr 7</w:t>
      </w:r>
    </w:p>
    <w:p w:rsidR="003041B7" w:rsidRPr="00F669B8" w:rsidRDefault="003041B7" w:rsidP="003041B7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Hlk124859888"/>
      <w:r w:rsidRPr="00F669B8">
        <w:rPr>
          <w:rFonts w:ascii="Times New Roman" w:hAnsi="Times New Roman" w:cs="Times New Roman"/>
          <w:bCs/>
          <w:sz w:val="18"/>
          <w:szCs w:val="18"/>
          <w:lang w:eastAsia="pl-PL"/>
        </w:rPr>
        <w:t>do Zasad rekrutacji do przedszkoli</w:t>
      </w:r>
    </w:p>
    <w:p w:rsidR="003041B7" w:rsidRPr="00F669B8" w:rsidRDefault="003041B7" w:rsidP="003041B7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669B8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i oddziałów przedszkolnych w szkołach podstawowych </w:t>
      </w:r>
    </w:p>
    <w:p w:rsidR="003041B7" w:rsidRPr="00700536" w:rsidRDefault="003041B7" w:rsidP="003041B7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669B8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prowadzonych przez gminę Szubin </w:t>
      </w:r>
      <w:r w:rsidRPr="00F669B8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na rok szkolny 2023/2024</w:t>
      </w:r>
    </w:p>
    <w:bookmarkEnd w:id="0"/>
    <w:p w:rsidR="003041B7" w:rsidRPr="00931D71" w:rsidRDefault="003041B7" w:rsidP="00304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041B7" w:rsidRPr="00931D71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9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Pr="00F66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……………………………….</w:t>
      </w: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(imię i nazwisko Rodzica/Opiekuna Prawnego)</w:t>
      </w: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  <w:t xml:space="preserve">               (miejscowość, data)</w:t>
      </w: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F669B8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</w:t>
      </w: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F669B8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</w:t>
      </w: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669B8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      (adres zamieszkania)</w:t>
      </w:r>
    </w:p>
    <w:p w:rsidR="003041B7" w:rsidRPr="00F669B8" w:rsidRDefault="003041B7" w:rsidP="003041B7">
      <w:pPr>
        <w:rPr>
          <w:sz w:val="20"/>
          <w:szCs w:val="20"/>
        </w:rPr>
      </w:pPr>
    </w:p>
    <w:p w:rsidR="003041B7" w:rsidRPr="00F669B8" w:rsidRDefault="003041B7" w:rsidP="0030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669B8">
        <w:rPr>
          <w:rFonts w:ascii="Times New Roman" w:hAnsi="Times New Roman" w:cs="Times New Roman"/>
          <w:b/>
          <w:sz w:val="24"/>
          <w:szCs w:val="24"/>
        </w:rPr>
        <w:t>Oświadczenie rodzica o pobieraniu nauki w trybie stacjonarnym, zatrudnieniu lub prowadzeniu działalności gospodarczej</w:t>
      </w:r>
    </w:p>
    <w:bookmarkEnd w:id="1"/>
    <w:p w:rsidR="003041B7" w:rsidRPr="00F669B8" w:rsidRDefault="003041B7" w:rsidP="00304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podpisany/a…………………………………………………………………………… zamieszkały/a w………………………………………………………………………………… oświadczam, że:</w:t>
      </w:r>
    </w:p>
    <w:p w:rsidR="003041B7" w:rsidRPr="00F669B8" w:rsidRDefault="003041B7" w:rsidP="00304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b/>
          <w:sz w:val="24"/>
          <w:szCs w:val="24"/>
        </w:rPr>
        <w:t>-</w:t>
      </w:r>
      <w:r w:rsidRPr="00F669B8">
        <w:rPr>
          <w:rFonts w:ascii="Times New Roman" w:hAnsi="Times New Roman" w:cs="Times New Roman"/>
          <w:sz w:val="24"/>
          <w:szCs w:val="24"/>
        </w:rPr>
        <w:t xml:space="preserve"> jestem   zatrudniony/a w:</w:t>
      </w:r>
    </w:p>
    <w:p w:rsidR="003041B7" w:rsidRPr="00F669B8" w:rsidRDefault="003041B7" w:rsidP="00304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lub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b/>
          <w:sz w:val="24"/>
          <w:szCs w:val="24"/>
        </w:rPr>
        <w:t>-</w:t>
      </w:r>
      <w:r w:rsidRPr="00F669B8">
        <w:rPr>
          <w:rFonts w:ascii="Times New Roman" w:hAnsi="Times New Roman" w:cs="Times New Roman"/>
          <w:sz w:val="24"/>
          <w:szCs w:val="24"/>
        </w:rPr>
        <w:t xml:space="preserve"> jestem osobą uczącą się w systemie dziennym 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lub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b/>
          <w:sz w:val="24"/>
          <w:szCs w:val="24"/>
        </w:rPr>
        <w:t>-</w:t>
      </w:r>
      <w:r w:rsidRPr="00F669B8">
        <w:rPr>
          <w:rFonts w:ascii="Times New Roman" w:hAnsi="Times New Roman" w:cs="Times New Roman"/>
          <w:sz w:val="24"/>
          <w:szCs w:val="24"/>
        </w:rPr>
        <w:t xml:space="preserve"> prowadzę działalność  gospodarczą:</w:t>
      </w:r>
    </w:p>
    <w:p w:rsidR="003041B7" w:rsidRPr="00F669B8" w:rsidRDefault="003041B7" w:rsidP="0030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41B7" w:rsidRPr="00F669B8" w:rsidRDefault="003041B7" w:rsidP="0030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9B8">
        <w:rPr>
          <w:rFonts w:ascii="Times New Roman" w:hAnsi="Times New Roman" w:cs="Times New Roman"/>
          <w:sz w:val="24"/>
          <w:szCs w:val="24"/>
        </w:rPr>
        <w:t xml:space="preserve">Jestem świadoma/y odpowiedzialności karnej wynikającej z art. 233 </w:t>
      </w:r>
      <w:r w:rsidRPr="00F669B8">
        <w:rPr>
          <w:rFonts w:ascii="Times New Roman" w:hAnsi="Times New Roman" w:cs="Times New Roman"/>
        </w:rPr>
        <w:t>§</w:t>
      </w:r>
      <w:r w:rsidRPr="00F669B8">
        <w:rPr>
          <w:rFonts w:ascii="Times New Roman" w:hAnsi="Times New Roman" w:cs="Times New Roman"/>
          <w:sz w:val="24"/>
          <w:szCs w:val="24"/>
        </w:rPr>
        <w:t xml:space="preserve">1 Ustawy z dnia </w:t>
      </w:r>
      <w:r w:rsidRPr="00F669B8">
        <w:rPr>
          <w:rFonts w:ascii="Times New Roman" w:hAnsi="Times New Roman" w:cs="Times New Roman"/>
          <w:sz w:val="24"/>
          <w:szCs w:val="24"/>
        </w:rPr>
        <w:br/>
        <w:t xml:space="preserve">6 czerwca 1997 roku Kodeks Karny  </w:t>
      </w:r>
      <w:bookmarkStart w:id="2" w:name="_Hlk124859940"/>
      <w:r w:rsidRPr="00F6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69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69B8">
        <w:rPr>
          <w:rFonts w:ascii="Times New Roman" w:hAnsi="Times New Roman" w:cs="Times New Roman"/>
          <w:sz w:val="24"/>
          <w:szCs w:val="24"/>
        </w:rPr>
        <w:t>. Dz. U. z 2022 r. poz. 1138, 1726, 1855, 2339, 2600)</w:t>
      </w:r>
      <w:r w:rsidRPr="00F669B8">
        <w:rPr>
          <w:rFonts w:ascii="Times New Roman" w:hAnsi="Times New Roman" w:cs="Times New Roman"/>
        </w:rPr>
        <w:t xml:space="preserve"> </w:t>
      </w:r>
      <w:bookmarkEnd w:id="2"/>
      <w:r w:rsidRPr="00F669B8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:rsidR="003041B7" w:rsidRPr="00F669B8" w:rsidRDefault="003041B7" w:rsidP="003041B7">
      <w:pPr>
        <w:ind w:firstLine="708"/>
        <w:rPr>
          <w:rFonts w:ascii="Times New Roman" w:hAnsi="Times New Roman" w:cs="Times New Roman"/>
          <w:b/>
          <w:i/>
        </w:rPr>
      </w:pPr>
    </w:p>
    <w:p w:rsidR="003041B7" w:rsidRPr="00F669B8" w:rsidRDefault="003041B7" w:rsidP="0030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1B7" w:rsidRPr="00F669B8" w:rsidRDefault="003041B7" w:rsidP="003041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1B7" w:rsidRPr="00F669B8" w:rsidRDefault="003041B7" w:rsidP="003041B7">
      <w:pPr>
        <w:pStyle w:val="Bezodstpw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………………………….. </w:t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  <w:t xml:space="preserve">                ……………………………………………...</w:t>
      </w:r>
    </w:p>
    <w:p w:rsidR="003041B7" w:rsidRPr="00F669B8" w:rsidRDefault="003041B7" w:rsidP="003041B7">
      <w:pPr>
        <w:pStyle w:val="Bezodstpw"/>
        <w:rPr>
          <w:rFonts w:ascii="Times New Roman" w:hAnsi="Times New Roman" w:cs="Times New Roman"/>
          <w:sz w:val="20"/>
          <w:u w:color="000000"/>
        </w:rPr>
      </w:pPr>
      <w:r w:rsidRPr="00F669B8">
        <w:rPr>
          <w:rFonts w:ascii="Times New Roman" w:hAnsi="Times New Roman" w:cs="Times New Roman"/>
          <w:sz w:val="20"/>
        </w:rPr>
        <w:t xml:space="preserve">       (miejscowość, data)  </w:t>
      </w:r>
      <w:r w:rsidRPr="00F669B8">
        <w:rPr>
          <w:rFonts w:ascii="Times New Roman" w:hAnsi="Times New Roman" w:cs="Times New Roman"/>
          <w:sz w:val="20"/>
        </w:rPr>
        <w:tab/>
      </w:r>
      <w:r w:rsidRPr="00F669B8">
        <w:rPr>
          <w:rFonts w:ascii="Times New Roman" w:hAnsi="Times New Roman" w:cs="Times New Roman"/>
          <w:sz w:val="20"/>
        </w:rPr>
        <w:tab/>
      </w:r>
      <w:r w:rsidRPr="00F669B8">
        <w:rPr>
          <w:rFonts w:ascii="Times New Roman" w:hAnsi="Times New Roman" w:cs="Times New Roman"/>
          <w:sz w:val="20"/>
        </w:rPr>
        <w:tab/>
      </w:r>
      <w:r w:rsidRPr="00F669B8">
        <w:rPr>
          <w:rFonts w:ascii="Times New Roman" w:hAnsi="Times New Roman" w:cs="Times New Roman"/>
          <w:sz w:val="20"/>
        </w:rPr>
        <w:tab/>
      </w:r>
      <w:r w:rsidRPr="00F669B8">
        <w:rPr>
          <w:rFonts w:ascii="Times New Roman" w:hAnsi="Times New Roman" w:cs="Times New Roman"/>
          <w:sz w:val="20"/>
        </w:rPr>
        <w:tab/>
        <w:t xml:space="preserve">      (czytelny podpis Rodzica/Opiekuna prawnego)</w:t>
      </w:r>
    </w:p>
    <w:p w:rsidR="00922754" w:rsidRDefault="00922754"/>
    <w:sectPr w:rsidR="0092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7"/>
    <w:rsid w:val="003041B7"/>
    <w:rsid w:val="009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041B7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3041B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041B7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3041B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5014B797.dotm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Tur</dc:creator>
  <cp:lastModifiedBy>SP Tur</cp:lastModifiedBy>
  <cp:revision>1</cp:revision>
  <dcterms:created xsi:type="dcterms:W3CDTF">2023-02-06T17:48:00Z</dcterms:created>
  <dcterms:modified xsi:type="dcterms:W3CDTF">2023-02-06T17:48:00Z</dcterms:modified>
</cp:coreProperties>
</file>